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2771" w14:textId="77777777" w:rsidR="009F3A11" w:rsidRDefault="009F3A11">
      <w:pPr>
        <w:pBdr>
          <w:bottom w:val="single" w:sz="6" w:space="1" w:color="auto"/>
        </w:pBdr>
      </w:pPr>
    </w:p>
    <w:p w14:paraId="1E7F18B9" w14:textId="5B74613B" w:rsidR="00E44C71" w:rsidRPr="000D7DFE" w:rsidRDefault="00CB4137" w:rsidP="000D7DFE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</w:t>
      </w:r>
      <w:r w:rsidR="00B342B3">
        <w:rPr>
          <w:rFonts w:ascii="Calibri" w:hAnsi="Calibri"/>
          <w:b/>
          <w:color w:val="1F497D"/>
          <w:sz w:val="28"/>
          <w:szCs w:val="24"/>
        </w:rPr>
        <w:t>S</w:t>
      </w:r>
      <w:r w:rsidR="008453BD">
        <w:rPr>
          <w:rFonts w:ascii="Calibri" w:hAnsi="Calibri"/>
          <w:b/>
          <w:color w:val="1F497D"/>
          <w:sz w:val="28"/>
          <w:szCs w:val="24"/>
        </w:rPr>
        <w:t>UPERVISOR</w:t>
      </w:r>
      <w:r w:rsidRPr="00A436A6">
        <w:rPr>
          <w:rFonts w:ascii="Calibri" w:hAnsi="Calibri"/>
          <w:b/>
          <w:color w:val="1F497D"/>
          <w:sz w:val="28"/>
          <w:szCs w:val="24"/>
        </w:rPr>
        <w:t xml:space="preserve">: </w:t>
      </w:r>
      <w:r w:rsidR="00810EE2">
        <w:rPr>
          <w:rFonts w:ascii="Calibri" w:hAnsi="Calibri"/>
          <w:b/>
          <w:color w:val="1F497D"/>
          <w:sz w:val="28"/>
          <w:szCs w:val="24"/>
        </w:rPr>
        <w:t>PGR</w:t>
      </w:r>
      <w:r w:rsidR="00B342B3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4C2D75">
        <w:rPr>
          <w:rFonts w:ascii="Calibri" w:hAnsi="Calibri"/>
          <w:b/>
          <w:color w:val="1F497D"/>
          <w:sz w:val="28"/>
          <w:szCs w:val="24"/>
        </w:rPr>
        <w:t xml:space="preserve">CONCERN </w:t>
      </w:r>
      <w:r w:rsidR="00B342B3">
        <w:rPr>
          <w:rFonts w:ascii="Calibri" w:hAnsi="Calibri"/>
          <w:b/>
          <w:color w:val="1F497D"/>
          <w:sz w:val="28"/>
          <w:szCs w:val="24"/>
        </w:rPr>
        <w:t>REVIEW FORM</w:t>
      </w:r>
    </w:p>
    <w:p w14:paraId="7EC4FCCA" w14:textId="481D5C2D" w:rsidR="00B342B3" w:rsidRDefault="00B342B3" w:rsidP="00B342B3">
      <w:pPr>
        <w:jc w:val="both"/>
        <w:rPr>
          <w:rFonts w:ascii="Calibri" w:hAnsi="Calibri"/>
          <w:color w:val="1F497D"/>
        </w:rPr>
      </w:pPr>
    </w:p>
    <w:p w14:paraId="6B42B005" w14:textId="75DE9E6C" w:rsidR="001D562E" w:rsidRDefault="00AC44FC" w:rsidP="004E60B5">
      <w:pPr>
        <w:jc w:val="center"/>
        <w:rPr>
          <w:rFonts w:ascii="Calibri" w:hAnsi="Calibri"/>
          <w:color w:val="1F4E79" w:themeColor="accent1" w:themeShade="80"/>
        </w:rPr>
      </w:pPr>
      <w:r w:rsidRPr="00A436A6">
        <w:rPr>
          <w:rFonts w:ascii="Calibri" w:hAnsi="Calibri"/>
          <w:color w:val="1F497D"/>
        </w:rPr>
        <w:t>Furt</w:t>
      </w:r>
      <w:r w:rsidRPr="00A940D7">
        <w:rPr>
          <w:rFonts w:ascii="Calibri" w:hAnsi="Calibri"/>
          <w:color w:val="1F4E79" w:themeColor="accent1" w:themeShade="80"/>
        </w:rPr>
        <w:t>her</w:t>
      </w:r>
      <w:r w:rsidR="00EB5F97" w:rsidRPr="00A940D7">
        <w:rPr>
          <w:rFonts w:ascii="Calibri" w:hAnsi="Calibri"/>
          <w:color w:val="1F4E79" w:themeColor="accent1" w:themeShade="80"/>
        </w:rPr>
        <w:t xml:space="preserve"> gu</w:t>
      </w:r>
      <w:r w:rsidR="00EB5F97">
        <w:rPr>
          <w:rFonts w:ascii="Calibri" w:hAnsi="Calibri"/>
          <w:color w:val="1F497D"/>
        </w:rPr>
        <w:t xml:space="preserve">idance on </w:t>
      </w:r>
      <w:r w:rsidR="00B342B3">
        <w:rPr>
          <w:rFonts w:ascii="Calibri" w:hAnsi="Calibri"/>
          <w:color w:val="1F497D"/>
        </w:rPr>
        <w:t>completing this form</w:t>
      </w:r>
      <w:r w:rsidR="00E44C71">
        <w:rPr>
          <w:rFonts w:ascii="Calibri" w:hAnsi="Calibri"/>
          <w:color w:val="1F497D"/>
        </w:rPr>
        <w:t xml:space="preserve"> </w:t>
      </w:r>
      <w:r w:rsidR="00B342B3">
        <w:rPr>
          <w:rFonts w:ascii="Calibri" w:hAnsi="Calibri"/>
          <w:color w:val="1F497D"/>
        </w:rPr>
        <w:t>is available online:</w:t>
      </w:r>
      <w:r w:rsidR="002E5CD6" w:rsidRPr="00A436A6">
        <w:rPr>
          <w:rFonts w:ascii="Calibri" w:hAnsi="Calibri"/>
          <w:color w:val="1F497D"/>
        </w:rPr>
        <w:t xml:space="preserve"> </w:t>
      </w:r>
      <w:hyperlink r:id="rId8" w:history="1">
        <w:r w:rsidR="002E5CD6" w:rsidRPr="00A940D7">
          <w:rPr>
            <w:rStyle w:val="Hyperlink"/>
            <w:rFonts w:ascii="Calibri" w:hAnsi="Calibri"/>
            <w:color w:val="1F4E79" w:themeColor="accent1" w:themeShade="80"/>
          </w:rPr>
          <w:t>http://www.keele.ac.uk/research/currentpgrstudents</w:t>
        </w:r>
        <w:r w:rsidR="00A35DC2" w:rsidRPr="00A940D7">
          <w:rPr>
            <w:rStyle w:val="Hyperlink"/>
            <w:rFonts w:ascii="Calibri" w:hAnsi="Calibri"/>
            <w:color w:val="1F4E79" w:themeColor="accent1" w:themeShade="80"/>
          </w:rPr>
          <w:t>/</w:t>
        </w:r>
        <w:r w:rsidR="004E60B5" w:rsidRPr="00A940D7">
          <w:rPr>
            <w:rStyle w:val="Hyperlink"/>
            <w:rFonts w:ascii="Calibri" w:hAnsi="Calibri"/>
            <w:color w:val="1F4E79" w:themeColor="accent1" w:themeShade="80"/>
          </w:rPr>
          <w:t>pgrguidanceandforms</w:t>
        </w:r>
      </w:hyperlink>
      <w:r w:rsidR="001D562E" w:rsidRPr="00A940D7">
        <w:rPr>
          <w:rFonts w:ascii="Calibri" w:hAnsi="Calibri"/>
          <w:color w:val="1F4E79" w:themeColor="accent1" w:themeShade="80"/>
        </w:rPr>
        <w:t>.</w:t>
      </w:r>
    </w:p>
    <w:p w14:paraId="335AA5BA" w14:textId="0856B24A" w:rsidR="00B342B3" w:rsidRDefault="00B342B3" w:rsidP="004E60B5">
      <w:pPr>
        <w:jc w:val="center"/>
        <w:rPr>
          <w:rFonts w:ascii="Calibri" w:hAnsi="Calibri"/>
          <w:color w:val="1F4E79" w:themeColor="accent1" w:themeShade="80"/>
        </w:rPr>
      </w:pPr>
    </w:p>
    <w:p w14:paraId="10D51E0C" w14:textId="79F7F51F" w:rsidR="00C31DAB" w:rsidRPr="00BF677C" w:rsidRDefault="00504EE7" w:rsidP="00B149A3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This form is designed for </w:t>
      </w:r>
      <w:r w:rsidR="000E7897">
        <w:rPr>
          <w:rFonts w:ascii="Calibri" w:hAnsi="Calibri"/>
          <w:color w:val="1F497D"/>
        </w:rPr>
        <w:t>you</w:t>
      </w:r>
      <w:r>
        <w:rPr>
          <w:rFonts w:ascii="Calibri" w:hAnsi="Calibri"/>
          <w:color w:val="1F497D"/>
        </w:rPr>
        <w:t xml:space="preserve"> to use in cases where </w:t>
      </w:r>
      <w:r w:rsidR="00F27F7A">
        <w:rPr>
          <w:rFonts w:ascii="Calibri" w:hAnsi="Calibri"/>
          <w:color w:val="1F497D"/>
        </w:rPr>
        <w:t xml:space="preserve">you wish to raise concerns </w:t>
      </w:r>
      <w:r w:rsidR="008625B5">
        <w:rPr>
          <w:rFonts w:ascii="Calibri" w:hAnsi="Calibri"/>
          <w:color w:val="1F497D"/>
        </w:rPr>
        <w:t>about</w:t>
      </w:r>
      <w:r w:rsidR="00C31DAB">
        <w:rPr>
          <w:rFonts w:ascii="Calibri" w:hAnsi="Calibri"/>
          <w:color w:val="1F497D"/>
        </w:rPr>
        <w:t xml:space="preserve"> </w:t>
      </w:r>
      <w:r w:rsidR="00BD4628">
        <w:rPr>
          <w:rFonts w:ascii="Calibri" w:hAnsi="Calibri"/>
          <w:color w:val="1F497D"/>
        </w:rPr>
        <w:t xml:space="preserve">your student and/or </w:t>
      </w:r>
      <w:r w:rsidR="00A46D78">
        <w:rPr>
          <w:rFonts w:ascii="Calibri" w:hAnsi="Calibri"/>
          <w:color w:val="1F497D"/>
        </w:rPr>
        <w:t>their postgraduate research (PGR)</w:t>
      </w:r>
      <w:r w:rsidR="00810EE2">
        <w:rPr>
          <w:rFonts w:ascii="Calibri" w:hAnsi="Calibri"/>
          <w:color w:val="1F497D"/>
        </w:rPr>
        <w:t xml:space="preserve"> experience</w:t>
      </w:r>
      <w:r w:rsidR="00C31DAB" w:rsidRPr="00BF677C">
        <w:rPr>
          <w:rFonts w:ascii="Calibri" w:hAnsi="Calibri"/>
          <w:color w:val="1F497D"/>
        </w:rPr>
        <w:t>.</w:t>
      </w:r>
      <w:r w:rsidR="008625B5">
        <w:rPr>
          <w:rFonts w:ascii="Calibri" w:hAnsi="Calibri"/>
          <w:color w:val="1F497D"/>
        </w:rPr>
        <w:t xml:space="preserve"> </w:t>
      </w:r>
    </w:p>
    <w:p w14:paraId="268F528D" w14:textId="77777777" w:rsidR="00C31DAB" w:rsidRPr="00BF677C" w:rsidRDefault="00C31DAB" w:rsidP="00B149A3">
      <w:pPr>
        <w:jc w:val="both"/>
        <w:rPr>
          <w:rFonts w:ascii="Calibri" w:hAnsi="Calibri"/>
          <w:color w:val="1F497D"/>
        </w:rPr>
      </w:pPr>
    </w:p>
    <w:p w14:paraId="55911458" w14:textId="4474B684" w:rsidR="00B149A3" w:rsidRDefault="000E7897" w:rsidP="00B149A3">
      <w:pPr>
        <w:jc w:val="both"/>
        <w:rPr>
          <w:rFonts w:ascii="Calibri" w:hAnsi="Calibri"/>
          <w:color w:val="1F497D"/>
        </w:rPr>
      </w:pPr>
      <w:r w:rsidRPr="00BF677C">
        <w:rPr>
          <w:rFonts w:ascii="Calibri" w:hAnsi="Calibri"/>
          <w:color w:val="1F497D"/>
        </w:rPr>
        <w:t>You</w:t>
      </w:r>
      <w:r w:rsidR="00B342B3" w:rsidRPr="00BF677C">
        <w:rPr>
          <w:rFonts w:ascii="Calibri" w:hAnsi="Calibri"/>
          <w:color w:val="1F497D"/>
        </w:rPr>
        <w:t xml:space="preserve"> should complete and submit this form to the </w:t>
      </w:r>
      <w:r w:rsidR="000C05F9" w:rsidRPr="000C05F9">
        <w:rPr>
          <w:rFonts w:ascii="Calibri" w:hAnsi="Calibri"/>
          <w:b/>
          <w:color w:val="1F497D"/>
        </w:rPr>
        <w:t>PG/</w:t>
      </w:r>
      <w:r w:rsidR="00B342B3" w:rsidRPr="000C05F9">
        <w:rPr>
          <w:rFonts w:ascii="Calibri" w:hAnsi="Calibri"/>
          <w:b/>
          <w:color w:val="1F497D"/>
        </w:rPr>
        <w:t>P</w:t>
      </w:r>
      <w:r w:rsidR="00B342B3" w:rsidRPr="0096590F">
        <w:rPr>
          <w:rFonts w:ascii="Calibri" w:hAnsi="Calibri"/>
          <w:b/>
          <w:color w:val="1F497D"/>
        </w:rPr>
        <w:t xml:space="preserve">GR Director of </w:t>
      </w:r>
      <w:r w:rsidR="0096590F" w:rsidRPr="0096590F">
        <w:rPr>
          <w:rFonts w:ascii="Calibri" w:hAnsi="Calibri"/>
          <w:b/>
          <w:color w:val="1F497D"/>
        </w:rPr>
        <w:t>you</w:t>
      </w:r>
      <w:r w:rsidR="00B342B3" w:rsidRPr="0096590F">
        <w:rPr>
          <w:rFonts w:ascii="Calibri" w:hAnsi="Calibri"/>
          <w:b/>
          <w:color w:val="1F497D"/>
        </w:rPr>
        <w:t>r Faculty</w:t>
      </w:r>
      <w:r w:rsidR="00810EE2" w:rsidRPr="00810EE2">
        <w:rPr>
          <w:rFonts w:ascii="Calibri" w:hAnsi="Calibri"/>
          <w:color w:val="1F497D"/>
        </w:rPr>
        <w:t>, who will review your concerns and proposed resolution</w:t>
      </w:r>
      <w:r w:rsidRPr="00BF677C">
        <w:rPr>
          <w:rFonts w:ascii="Calibri" w:hAnsi="Calibri"/>
          <w:color w:val="1F497D"/>
        </w:rPr>
        <w:t>. I</w:t>
      </w:r>
      <w:r w:rsidR="00810EE2">
        <w:rPr>
          <w:rFonts w:ascii="Calibri" w:hAnsi="Calibri"/>
          <w:color w:val="1F497D"/>
        </w:rPr>
        <w:t>n</w:t>
      </w:r>
      <w:r w:rsidR="00810EE2" w:rsidRPr="00BF677C">
        <w:rPr>
          <w:rFonts w:ascii="Calibri" w:hAnsi="Calibri"/>
          <w:color w:val="1F497D"/>
        </w:rPr>
        <w:t xml:space="preserve"> some instances, </w:t>
      </w:r>
      <w:r w:rsidR="00810EE2">
        <w:rPr>
          <w:rFonts w:ascii="Calibri" w:hAnsi="Calibri"/>
          <w:color w:val="1F497D"/>
        </w:rPr>
        <w:t xml:space="preserve">the concerns you report are those that remain unresolved following a discussion with an </w:t>
      </w:r>
      <w:r w:rsidR="00810EE2" w:rsidRPr="00BF677C">
        <w:rPr>
          <w:rFonts w:ascii="Calibri" w:hAnsi="Calibri"/>
          <w:color w:val="1F497D"/>
        </w:rPr>
        <w:t xml:space="preserve">appropriate member of staff’s initial consideration of the situation </w:t>
      </w:r>
      <w:r w:rsidRPr="00BF677C">
        <w:rPr>
          <w:rFonts w:ascii="Calibri" w:hAnsi="Calibri"/>
          <w:color w:val="1F497D"/>
        </w:rPr>
        <w:t>(e.g. your</w:t>
      </w:r>
      <w:r w:rsidR="00BD4628">
        <w:rPr>
          <w:rFonts w:ascii="Calibri" w:hAnsi="Calibri"/>
          <w:color w:val="1F497D"/>
        </w:rPr>
        <w:t xml:space="preserve"> </w:t>
      </w:r>
      <w:r w:rsidR="00810EE2">
        <w:rPr>
          <w:rFonts w:ascii="Calibri" w:hAnsi="Calibri"/>
          <w:color w:val="1F497D"/>
        </w:rPr>
        <w:t>line manager</w:t>
      </w:r>
      <w:r w:rsidRPr="00BF677C">
        <w:rPr>
          <w:rFonts w:ascii="Calibri" w:hAnsi="Calibri"/>
          <w:color w:val="1F497D"/>
        </w:rPr>
        <w:t xml:space="preserve">, another member of your </w:t>
      </w:r>
      <w:r w:rsidR="00810EE2">
        <w:rPr>
          <w:rFonts w:ascii="Calibri" w:hAnsi="Calibri"/>
          <w:color w:val="1F497D"/>
        </w:rPr>
        <w:t xml:space="preserve">student’s </w:t>
      </w:r>
      <w:r w:rsidRPr="00BF677C">
        <w:rPr>
          <w:rFonts w:ascii="Calibri" w:hAnsi="Calibri"/>
          <w:color w:val="1F497D"/>
        </w:rPr>
        <w:t xml:space="preserve">supervisory team). In others, your completion of this form will be the first time you have raised a concern with your </w:t>
      </w:r>
      <w:r w:rsidR="00A46D78">
        <w:rPr>
          <w:rFonts w:ascii="Calibri" w:hAnsi="Calibri"/>
          <w:color w:val="1F497D"/>
        </w:rPr>
        <w:t>student’s PGR</w:t>
      </w:r>
      <w:r w:rsidRPr="00BF677C">
        <w:rPr>
          <w:rFonts w:ascii="Calibri" w:hAnsi="Calibri"/>
          <w:color w:val="1F497D"/>
        </w:rPr>
        <w:t xml:space="preserve"> experience. Section B below allows you to provide the context to your concerns</w:t>
      </w:r>
      <w:r w:rsidR="00BF677C" w:rsidRPr="00BF677C">
        <w:rPr>
          <w:rFonts w:ascii="Calibri" w:hAnsi="Calibri"/>
          <w:color w:val="1F497D"/>
        </w:rPr>
        <w:t>, including previous attempts to address the matter</w:t>
      </w:r>
      <w:r w:rsidRPr="00BF677C">
        <w:rPr>
          <w:rFonts w:ascii="Calibri" w:hAnsi="Calibri"/>
          <w:color w:val="1F497D"/>
        </w:rPr>
        <w:t>.</w:t>
      </w:r>
    </w:p>
    <w:p w14:paraId="3562E86B" w14:textId="558AAF9E" w:rsidR="00BF677C" w:rsidRDefault="00BF677C" w:rsidP="00B149A3">
      <w:pPr>
        <w:jc w:val="both"/>
        <w:rPr>
          <w:rFonts w:ascii="Calibri" w:hAnsi="Calibri"/>
          <w:color w:val="1F497D"/>
        </w:rPr>
      </w:pPr>
    </w:p>
    <w:p w14:paraId="38CBFA62" w14:textId="09ED4BE3" w:rsidR="00BF677C" w:rsidRDefault="00563E23" w:rsidP="00B149A3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In line with the Code of Practice on Postgraduate</w:t>
      </w:r>
      <w:r w:rsidR="007320BE">
        <w:rPr>
          <w:rFonts w:ascii="Calibri" w:hAnsi="Calibri"/>
          <w:color w:val="1F497D"/>
        </w:rPr>
        <w:t xml:space="preserve"> Research D</w:t>
      </w:r>
      <w:r>
        <w:rPr>
          <w:rFonts w:ascii="Calibri" w:hAnsi="Calibri"/>
          <w:color w:val="1F497D"/>
        </w:rPr>
        <w:t>egrees (Section 7</w:t>
      </w:r>
      <w:r w:rsidR="00447873">
        <w:rPr>
          <w:rFonts w:ascii="Calibri" w:hAnsi="Calibri"/>
          <w:color w:val="1F497D"/>
        </w:rPr>
        <w:t>.8</w:t>
      </w:r>
      <w:r>
        <w:rPr>
          <w:rFonts w:ascii="Calibri" w:hAnsi="Calibri"/>
          <w:color w:val="1F497D"/>
        </w:rPr>
        <w:t xml:space="preserve">), the </w:t>
      </w:r>
      <w:r w:rsidR="000C05F9">
        <w:rPr>
          <w:rFonts w:ascii="Calibri" w:hAnsi="Calibri"/>
          <w:color w:val="1F497D"/>
        </w:rPr>
        <w:t>PG/</w:t>
      </w:r>
      <w:r>
        <w:rPr>
          <w:rFonts w:ascii="Calibri" w:hAnsi="Calibri"/>
          <w:color w:val="1F497D"/>
        </w:rPr>
        <w:t>PGR Director must ensure that</w:t>
      </w:r>
      <w:r w:rsidR="00FA0C20">
        <w:rPr>
          <w:rFonts w:ascii="Calibri" w:hAnsi="Calibri"/>
          <w:color w:val="1F497D"/>
        </w:rPr>
        <w:t>, if you propose a change of Lead Supervisor</w:t>
      </w:r>
      <w:r w:rsidR="00810EE2">
        <w:rPr>
          <w:rFonts w:ascii="Calibri" w:hAnsi="Calibri"/>
          <w:color w:val="1F497D"/>
        </w:rPr>
        <w:t xml:space="preserve"> as an outcome</w:t>
      </w:r>
      <w:r w:rsidR="00447873">
        <w:rPr>
          <w:rFonts w:ascii="Calibri" w:hAnsi="Calibri"/>
          <w:color w:val="1F497D"/>
        </w:rPr>
        <w:t>, this request is</w:t>
      </w:r>
      <w:r>
        <w:rPr>
          <w:rFonts w:ascii="Calibri" w:hAnsi="Calibri"/>
          <w:color w:val="1F497D"/>
        </w:rPr>
        <w:t>:</w:t>
      </w:r>
    </w:p>
    <w:p w14:paraId="13E5CA40" w14:textId="5AF6C3AA" w:rsidR="00563E23" w:rsidRDefault="00563E23" w:rsidP="00B149A3">
      <w:pPr>
        <w:jc w:val="both"/>
        <w:rPr>
          <w:rFonts w:ascii="Calibri" w:hAnsi="Calibri"/>
          <w:color w:val="1F497D"/>
        </w:rPr>
      </w:pPr>
    </w:p>
    <w:p w14:paraId="47BD426D" w14:textId="5D241626" w:rsidR="00563E23" w:rsidRDefault="00447873" w:rsidP="00447873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By the mutual agreement of the student and the University;</w:t>
      </w:r>
    </w:p>
    <w:p w14:paraId="4C72A704" w14:textId="1EFA2013" w:rsidR="00447873" w:rsidRDefault="00447873" w:rsidP="00447873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Compliant with the requirements of any sponsors;</w:t>
      </w:r>
    </w:p>
    <w:p w14:paraId="397329B8" w14:textId="2F8FFB48" w:rsidR="00447873" w:rsidRDefault="00447873" w:rsidP="00447873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Compliant with University equality and diversity policies.</w:t>
      </w:r>
    </w:p>
    <w:p w14:paraId="21B0728D" w14:textId="155B4179" w:rsidR="000D7DFE" w:rsidRDefault="000D7DFE" w:rsidP="008A2F6B">
      <w:pPr>
        <w:rPr>
          <w:rFonts w:ascii="Calibri" w:hAnsi="Calibri"/>
          <w:color w:val="1F497D"/>
        </w:rPr>
      </w:pPr>
    </w:p>
    <w:p w14:paraId="68EB8889" w14:textId="77777777" w:rsidR="00B57661" w:rsidRDefault="00B57661" w:rsidP="008A2F6B">
      <w:pPr>
        <w:rPr>
          <w:rFonts w:ascii="Calibri" w:hAnsi="Calibri"/>
          <w:color w:val="1F497D"/>
        </w:rPr>
      </w:pPr>
    </w:p>
    <w:p w14:paraId="7C5AF9E6" w14:textId="206CB4C0" w:rsidR="00F41A27" w:rsidRPr="007F3D02" w:rsidRDefault="00F41A27" w:rsidP="00F41A27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Part One: Supervisor’s Case</w:t>
      </w:r>
    </w:p>
    <w:p w14:paraId="504CA329" w14:textId="7ED841CF" w:rsidR="00BD4628" w:rsidRDefault="00BD4628" w:rsidP="00F41A27">
      <w:pPr>
        <w:rPr>
          <w:rFonts w:ascii="Calibri" w:hAnsi="Calibri"/>
          <w:color w:val="1F497D"/>
        </w:rPr>
      </w:pPr>
    </w:p>
    <w:p w14:paraId="49619776" w14:textId="319223F6" w:rsidR="00B57661" w:rsidRDefault="00B57661" w:rsidP="00F41A27">
      <w:pPr>
        <w:rPr>
          <w:rFonts w:ascii="Calibri" w:hAnsi="Calibri"/>
          <w:color w:val="1F497D"/>
        </w:rPr>
      </w:pPr>
      <w:r w:rsidRPr="00B57661">
        <w:rPr>
          <w:rFonts w:ascii="Calibri" w:hAnsi="Calibri"/>
          <w:b/>
          <w:color w:val="1F497D"/>
        </w:rPr>
        <w:t>To be completed by the Lead Supervisor</w:t>
      </w:r>
      <w:r>
        <w:rPr>
          <w:rFonts w:ascii="Calibri" w:hAnsi="Calibri"/>
          <w:color w:val="1F497D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295"/>
        <w:gridCol w:w="1669"/>
        <w:gridCol w:w="2058"/>
      </w:tblGrid>
      <w:tr w:rsidR="00F41A27" w:rsidRPr="00537C93" w14:paraId="6BDC24BD" w14:textId="77777777" w:rsidTr="006B429E">
        <w:trPr>
          <w:trHeight w:val="295"/>
        </w:trPr>
        <w:tc>
          <w:tcPr>
            <w:tcW w:w="9351" w:type="dxa"/>
            <w:gridSpan w:val="4"/>
            <w:shd w:val="clear" w:color="auto" w:fill="8DB3E2"/>
            <w:vAlign w:val="center"/>
          </w:tcPr>
          <w:p w14:paraId="17DF480F" w14:textId="77777777" w:rsidR="00F41A27" w:rsidRPr="00537C93" w:rsidRDefault="00F41A27" w:rsidP="006B429E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1F497D"/>
              </w:rPr>
              <w:br w:type="page"/>
            </w:r>
            <w:r w:rsidRPr="00537C93">
              <w:rPr>
                <w:rFonts w:ascii="Calibri" w:hAnsi="Calibri"/>
                <w:b/>
                <w:color w:val="FFFFFF"/>
              </w:rPr>
              <w:t>Section A: Student Details</w:t>
            </w:r>
          </w:p>
        </w:tc>
      </w:tr>
      <w:tr w:rsidR="00F41A27" w:rsidRPr="00537C93" w14:paraId="68DEB532" w14:textId="77777777" w:rsidTr="00F41A2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777A56D3" w14:textId="77777777" w:rsidR="00F41A27" w:rsidRPr="00537C93" w:rsidRDefault="00F41A27" w:rsidP="006B429E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Name of student: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63E9D4BC" w14:textId="0304D152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669" w:type="dxa"/>
            <w:shd w:val="clear" w:color="auto" w:fill="auto"/>
            <w:vAlign w:val="center"/>
          </w:tcPr>
          <w:p w14:paraId="1C93244A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Student No.</w:t>
            </w:r>
          </w:p>
        </w:tc>
        <w:tc>
          <w:tcPr>
            <w:tcW w:w="2058" w:type="dxa"/>
            <w:shd w:val="clear" w:color="auto" w:fill="auto"/>
          </w:tcPr>
          <w:p w14:paraId="53E3E540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F41A27" w:rsidRPr="00537C93" w14:paraId="61E46B91" w14:textId="77777777" w:rsidTr="00F41A2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42DA1D0D" w14:textId="77777777" w:rsidR="00F41A27" w:rsidRPr="00537C93" w:rsidRDefault="00F41A27" w:rsidP="006B429E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Research Home: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14:paraId="472141C1" w14:textId="0B691EC9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 xml:space="preserve">ISTM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r w:rsidRPr="00537C93">
              <w:rPr>
                <w:rFonts w:ascii="Calibri" w:hAnsi="Calibri"/>
              </w:rPr>
              <w:t xml:space="preserve">     PCHS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r w:rsidRPr="00537C93">
              <w:rPr>
                <w:rFonts w:ascii="Calibri" w:hAnsi="Calibri"/>
              </w:rPr>
              <w:t xml:space="preserve">     IACS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r w:rsidRPr="00537C93">
              <w:rPr>
                <w:rFonts w:ascii="Calibri" w:hAnsi="Calibri"/>
              </w:rPr>
              <w:t xml:space="preserve">     HUMSS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r w:rsidRPr="00537C93">
              <w:rPr>
                <w:rFonts w:ascii="Calibri" w:hAnsi="Calibri"/>
              </w:rPr>
              <w:t xml:space="preserve">     NATSCI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</w:p>
        </w:tc>
      </w:tr>
      <w:tr w:rsidR="00F41A27" w:rsidRPr="00537C93" w14:paraId="225A036A" w14:textId="77777777" w:rsidTr="00F41A2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12FF8D71" w14:textId="77777777" w:rsidR="00F41A27" w:rsidRPr="00537C93" w:rsidRDefault="00F41A27" w:rsidP="006B429E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Lead supervisor: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14:paraId="2755D1B0" w14:textId="13F8496F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F41A27" w:rsidRPr="00537C93" w14:paraId="148F88FB" w14:textId="77777777" w:rsidTr="00F41A2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7241AF01" w14:textId="77777777" w:rsidR="00F41A27" w:rsidRPr="00537C93" w:rsidRDefault="00F41A27" w:rsidP="006B429E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Degree registered for: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58C95DC" w14:textId="0C063765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669" w:type="dxa"/>
            <w:shd w:val="clear" w:color="auto" w:fill="auto"/>
            <w:vAlign w:val="center"/>
          </w:tcPr>
          <w:p w14:paraId="1D5DD1DF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MoA: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3490D49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FT</w:t>
            </w:r>
            <w:r>
              <w:rPr>
                <w:rFonts w:ascii="Calibri" w:hAnsi="Calibri"/>
              </w:rPr>
              <w:t xml:space="preserve">  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bookmarkEnd w:id="4"/>
            <w:r w:rsidRPr="00537C93">
              <w:rPr>
                <w:rFonts w:ascii="Calibri" w:hAnsi="Calibri"/>
              </w:rPr>
              <w:t xml:space="preserve">   PT</w:t>
            </w:r>
            <w:r>
              <w:rPr>
                <w:rFonts w:ascii="Calibri" w:hAnsi="Calibri"/>
              </w:rPr>
              <w:t xml:space="preserve">   </w:t>
            </w:r>
            <w:r w:rsidRPr="00537C9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C93"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</w:rPr>
              <w:fldChar w:fldCharType="end"/>
            </w:r>
            <w:r w:rsidRPr="00537C93">
              <w:rPr>
                <w:rFonts w:ascii="Calibri" w:hAnsi="Calibri"/>
              </w:rPr>
              <w:t xml:space="preserve">  </w:t>
            </w:r>
          </w:p>
        </w:tc>
      </w:tr>
      <w:tr w:rsidR="00F41A27" w:rsidRPr="00537C93" w14:paraId="6671E7D0" w14:textId="77777777" w:rsidTr="00F41A27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6186C864" w14:textId="77777777" w:rsidR="00F41A27" w:rsidRPr="00537C93" w:rsidRDefault="00F41A27" w:rsidP="006B429E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Start date: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67CA2B9A" w14:textId="7450EE1F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F7A97B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End date:</w:t>
            </w:r>
          </w:p>
        </w:tc>
        <w:tc>
          <w:tcPr>
            <w:tcW w:w="2058" w:type="dxa"/>
            <w:shd w:val="clear" w:color="auto" w:fill="auto"/>
          </w:tcPr>
          <w:p w14:paraId="252DBB29" w14:textId="77777777" w:rsidR="00F41A27" w:rsidRPr="00537C93" w:rsidRDefault="00F41A27" w:rsidP="00F41A27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537C93">
              <w:rPr>
                <w:rFonts w:ascii="Calibri" w:hAnsi="Calibri"/>
              </w:rPr>
              <w:instrText xml:space="preserve"> FORMTEXT </w:instrText>
            </w:r>
            <w:r w:rsidRPr="00537C93">
              <w:rPr>
                <w:rFonts w:ascii="Calibri" w:hAnsi="Calibri"/>
              </w:rPr>
            </w:r>
            <w:r w:rsidRPr="00537C93">
              <w:rPr>
                <w:rFonts w:ascii="Calibri" w:hAnsi="Calibri"/>
              </w:rPr>
              <w:fldChar w:fldCharType="separate"/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  <w:noProof/>
              </w:rPr>
              <w:t> </w:t>
            </w:r>
            <w:r w:rsidRPr="00537C93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Y="276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13"/>
      </w:tblGrid>
      <w:tr w:rsidR="00F41A27" w14:paraId="6555541E" w14:textId="77777777" w:rsidTr="006B429E">
        <w:trPr>
          <w:trHeight w:val="295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D70130" w14:textId="77777777" w:rsidR="00F41A27" w:rsidRDefault="00F41A27" w:rsidP="006B429E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Section B: Scholarship and Funding </w:t>
            </w:r>
          </w:p>
        </w:tc>
      </w:tr>
      <w:tr w:rsidR="00F41A27" w14:paraId="39CF54E7" w14:textId="77777777" w:rsidTr="006B429E">
        <w:trPr>
          <w:trHeight w:val="65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0042" w14:textId="1C4F7031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your student’s source of financial support for </w:t>
            </w:r>
            <w:r w:rsidR="00583F46">
              <w:rPr>
                <w:rFonts w:ascii="Calibri" w:hAnsi="Calibri"/>
              </w:rPr>
              <w:t>their</w:t>
            </w:r>
            <w:r>
              <w:rPr>
                <w:rFonts w:ascii="Calibri" w:hAnsi="Calibri"/>
              </w:rPr>
              <w:t xml:space="preserve"> registration period?</w:t>
            </w:r>
          </w:p>
          <w:p w14:paraId="43DB9308" w14:textId="77777777" w:rsidR="00F41A27" w:rsidRDefault="00F41A27" w:rsidP="006B429E">
            <w:pPr>
              <w:rPr>
                <w:rFonts w:ascii="Calibri" w:hAnsi="Calibri"/>
              </w:rPr>
            </w:pPr>
          </w:p>
          <w:p w14:paraId="59A47671" w14:textId="008D4950" w:rsidR="00F41A27" w:rsidRPr="00DD37F2" w:rsidRDefault="00F41A27" w:rsidP="00BD4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DD37F2">
              <w:rPr>
                <w:rFonts w:ascii="Calibri" w:hAnsi="Calibri"/>
                <w:i/>
                <w:sz w:val="20"/>
                <w:szCs w:val="20"/>
              </w:rPr>
              <w:t>Please not</w:t>
            </w:r>
            <w:r>
              <w:rPr>
                <w:rFonts w:ascii="Calibri" w:hAnsi="Calibri"/>
                <w:i/>
                <w:sz w:val="20"/>
                <w:szCs w:val="20"/>
              </w:rPr>
              <w:t>e that a request to change Lead Supervisor must be consistent with t</w:t>
            </w:r>
            <w:r w:rsidR="00BD4628">
              <w:rPr>
                <w:rFonts w:ascii="Calibri" w:hAnsi="Calibri"/>
                <w:i/>
                <w:sz w:val="20"/>
                <w:szCs w:val="20"/>
              </w:rPr>
              <w:t>he requirements of any sponsors. Your student must update their sponsor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if there is any change to </w:t>
            </w:r>
            <w:r w:rsidR="006A4AD4">
              <w:rPr>
                <w:rFonts w:ascii="Calibri" w:hAnsi="Calibri"/>
                <w:i/>
                <w:sz w:val="20"/>
                <w:szCs w:val="20"/>
              </w:rPr>
              <w:t>their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supervision arrangements.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B368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1F8FDA1" w14:textId="682DEE4C" w:rsidR="00F41A27" w:rsidRDefault="00F41A27" w:rsidP="00F41A27">
      <w:pPr>
        <w:rPr>
          <w:rFonts w:ascii="Calibri" w:hAnsi="Calibri"/>
          <w:color w:val="1F497D"/>
        </w:rPr>
      </w:pPr>
    </w:p>
    <w:p w14:paraId="2FD8C7BA" w14:textId="02ABCCFC" w:rsidR="00F41A27" w:rsidRDefault="00F41A27" w:rsidP="00F41A27">
      <w:pPr>
        <w:rPr>
          <w:rFonts w:ascii="Calibri" w:hAnsi="Calibri"/>
          <w:color w:val="1F497D"/>
        </w:rPr>
      </w:pPr>
    </w:p>
    <w:p w14:paraId="13E3A3A9" w14:textId="7291F18F" w:rsidR="00BD4628" w:rsidRDefault="00BD4628" w:rsidP="00F41A27">
      <w:pPr>
        <w:rPr>
          <w:rFonts w:ascii="Calibri" w:hAnsi="Calibri"/>
          <w:color w:val="1F497D"/>
        </w:rPr>
      </w:pPr>
    </w:p>
    <w:p w14:paraId="63ECE4E5" w14:textId="6400F406" w:rsidR="00BD4628" w:rsidRDefault="00BD4628" w:rsidP="00F41A27">
      <w:pPr>
        <w:rPr>
          <w:rFonts w:ascii="Calibri" w:hAnsi="Calibri"/>
          <w:color w:val="1F497D"/>
        </w:rPr>
      </w:pPr>
    </w:p>
    <w:p w14:paraId="139E691E" w14:textId="35B88191" w:rsidR="00BD4628" w:rsidRDefault="00BD4628" w:rsidP="00F41A27">
      <w:pPr>
        <w:rPr>
          <w:rFonts w:ascii="Calibri" w:hAnsi="Calibri"/>
          <w:color w:val="1F497D"/>
        </w:rPr>
      </w:pPr>
    </w:p>
    <w:p w14:paraId="060D378D" w14:textId="5FB23F00" w:rsidR="00BD4628" w:rsidRPr="00A436A6" w:rsidRDefault="00BD4628" w:rsidP="007D5C1C">
      <w:pPr>
        <w:ind w:firstLine="720"/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41A27" w:rsidRPr="00A436A6" w14:paraId="78CEC975" w14:textId="77777777" w:rsidTr="006B429E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2826EFEB" w14:textId="7F152B41" w:rsidR="00F41A27" w:rsidRPr="00A436A6" w:rsidRDefault="00F41A27" w:rsidP="00F41A27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lastRenderedPageBreak/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C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 xml:space="preserve">Details of Concerns </w:t>
            </w:r>
          </w:p>
        </w:tc>
      </w:tr>
      <w:tr w:rsidR="00F41A27" w:rsidRPr="00D6009B" w14:paraId="5B0424B7" w14:textId="77777777" w:rsidTr="00A46D78">
        <w:trPr>
          <w:trHeight w:val="3099"/>
        </w:trPr>
        <w:tc>
          <w:tcPr>
            <w:tcW w:w="9351" w:type="dxa"/>
            <w:shd w:val="clear" w:color="auto" w:fill="auto"/>
          </w:tcPr>
          <w:p w14:paraId="30138B76" w14:textId="5C37EBAD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use the box below to set out clearly the concern(s) you have </w:t>
            </w:r>
            <w:r w:rsidR="00BD4628">
              <w:rPr>
                <w:rFonts w:ascii="Calibri" w:hAnsi="Calibri"/>
              </w:rPr>
              <w:t>with your student and/or your student’s PGR experience</w:t>
            </w:r>
            <w:r>
              <w:rPr>
                <w:rFonts w:ascii="Calibri" w:hAnsi="Calibri"/>
              </w:rPr>
              <w:t>.</w:t>
            </w:r>
          </w:p>
          <w:p w14:paraId="78D9EE61" w14:textId="77777777" w:rsidR="00F41A27" w:rsidRDefault="00F41A27" w:rsidP="006B429E">
            <w:pPr>
              <w:rPr>
                <w:rFonts w:ascii="Calibri" w:hAnsi="Calibri"/>
              </w:rPr>
            </w:pPr>
          </w:p>
          <w:p w14:paraId="5B9AE823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description should include the following:</w:t>
            </w:r>
          </w:p>
          <w:p w14:paraId="60C86BF1" w14:textId="77777777" w:rsidR="00F41A27" w:rsidRDefault="00F41A27" w:rsidP="006B429E">
            <w:pPr>
              <w:rPr>
                <w:rFonts w:ascii="Calibri" w:hAnsi="Calibri"/>
              </w:rPr>
            </w:pPr>
          </w:p>
          <w:p w14:paraId="3DEFA9B1" w14:textId="217B7C6E" w:rsidR="00B57661" w:rsidRPr="00B57661" w:rsidRDefault="00B57661" w:rsidP="006B42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B57661">
              <w:rPr>
                <w:rFonts w:asciiTheme="minorHAnsi" w:hAnsiTheme="minorHAnsi"/>
                <w:color w:val="222222"/>
                <w:shd w:val="clear" w:color="auto" w:fill="FFFFFF"/>
              </w:rPr>
              <w:t>The nature of your concern(s) and the impact on your student’s studies, the impact on yourself, and/or the impact on others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>;</w:t>
            </w:r>
          </w:p>
          <w:p w14:paraId="0C3211C0" w14:textId="7B85252A" w:rsidR="00F41A27" w:rsidRPr="00B57661" w:rsidRDefault="00F41A27" w:rsidP="006B42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B57661">
              <w:rPr>
                <w:rFonts w:asciiTheme="minorHAnsi" w:hAnsiTheme="minorHAnsi"/>
              </w:rPr>
              <w:t>If you have raised your concern(s) before with an appropriate member of staff, what the outcome has been so far;</w:t>
            </w:r>
          </w:p>
          <w:p w14:paraId="77DFAD31" w14:textId="77777777" w:rsidR="00F41A27" w:rsidRPr="0049121A" w:rsidRDefault="00F41A27" w:rsidP="006B429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raised your concern(s) before with an appropriate member of staff, why you feel that the situation remains unresolved.</w:t>
            </w:r>
          </w:p>
        </w:tc>
      </w:tr>
      <w:tr w:rsidR="00F41A27" w:rsidRPr="00D6009B" w14:paraId="53F2CD76" w14:textId="77777777" w:rsidTr="006B429E">
        <w:trPr>
          <w:trHeight w:val="706"/>
        </w:trPr>
        <w:tc>
          <w:tcPr>
            <w:tcW w:w="9351" w:type="dxa"/>
            <w:shd w:val="clear" w:color="auto" w:fill="auto"/>
          </w:tcPr>
          <w:p w14:paraId="49015A52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</w:tbl>
    <w:p w14:paraId="24C10142" w14:textId="77777777" w:rsidR="00F41A27" w:rsidRPr="00F7615B" w:rsidRDefault="00F41A27" w:rsidP="00F41A27">
      <w:pPr>
        <w:tabs>
          <w:tab w:val="left" w:pos="2702"/>
        </w:tabs>
        <w:rPr>
          <w:rFonts w:ascii="Calibri" w:hAnsi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41A27" w:rsidRPr="00A436A6" w14:paraId="690609A4" w14:textId="77777777" w:rsidTr="006B429E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1B5A0F34" w14:textId="77777777" w:rsidR="00F41A27" w:rsidRPr="00A436A6" w:rsidRDefault="00F41A27" w:rsidP="006B429E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D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Proposed Solution to Concerns</w:t>
            </w:r>
          </w:p>
        </w:tc>
      </w:tr>
      <w:tr w:rsidR="00F41A27" w:rsidRPr="00D6009B" w14:paraId="2AF17A41" w14:textId="77777777" w:rsidTr="006B429E">
        <w:trPr>
          <w:trHeight w:val="349"/>
        </w:trPr>
        <w:tc>
          <w:tcPr>
            <w:tcW w:w="9351" w:type="dxa"/>
            <w:shd w:val="clear" w:color="auto" w:fill="auto"/>
          </w:tcPr>
          <w:p w14:paraId="27ACCAEC" w14:textId="77777777" w:rsidR="00F41A27" w:rsidRPr="00D6009B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use the box below to set out clearly how you would like your concern(s) to be resolved.</w:t>
            </w:r>
          </w:p>
        </w:tc>
      </w:tr>
      <w:tr w:rsidR="00F41A27" w14:paraId="509BC1FE" w14:textId="77777777" w:rsidTr="006B429E">
        <w:trPr>
          <w:trHeight w:val="706"/>
        </w:trPr>
        <w:tc>
          <w:tcPr>
            <w:tcW w:w="9351" w:type="dxa"/>
            <w:shd w:val="clear" w:color="auto" w:fill="auto"/>
          </w:tcPr>
          <w:p w14:paraId="0CEBE423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26E1EB8" w14:textId="77777777" w:rsidR="00F41A27" w:rsidRDefault="00F41A27" w:rsidP="00F41A27">
      <w:pPr>
        <w:tabs>
          <w:tab w:val="left" w:pos="2702"/>
        </w:tabs>
        <w:rPr>
          <w:rFonts w:ascii="Calibri" w:hAnsi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41A27" w:rsidRPr="00A436A6" w14:paraId="09BFD735" w14:textId="77777777" w:rsidTr="006B429E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559D2C78" w14:textId="77777777" w:rsidR="00F41A27" w:rsidRPr="00A436A6" w:rsidRDefault="00F41A27" w:rsidP="006B429E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E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Supporting Documentation</w:t>
            </w:r>
          </w:p>
        </w:tc>
      </w:tr>
      <w:tr w:rsidR="00F41A27" w:rsidRPr="00D6009B" w14:paraId="03D4C2EC" w14:textId="77777777" w:rsidTr="006B429E">
        <w:trPr>
          <w:trHeight w:val="2040"/>
        </w:trPr>
        <w:tc>
          <w:tcPr>
            <w:tcW w:w="9351" w:type="dxa"/>
            <w:shd w:val="clear" w:color="auto" w:fill="auto"/>
          </w:tcPr>
          <w:p w14:paraId="1FAFCE0B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use the box below to list any documentation you are submitting to aid the full consideration of your form. Documentation you might wish to attach includes:</w:t>
            </w:r>
          </w:p>
          <w:p w14:paraId="368041E8" w14:textId="77777777" w:rsidR="00F41A27" w:rsidRDefault="00F41A27" w:rsidP="006B429E">
            <w:pPr>
              <w:rPr>
                <w:rFonts w:ascii="Calibri" w:hAnsi="Calibri"/>
              </w:rPr>
            </w:pPr>
          </w:p>
          <w:p w14:paraId="716D26D0" w14:textId="448BDA7E" w:rsidR="00F41A27" w:rsidRDefault="00F41A27" w:rsidP="006B429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which supports the concern(s) you have raised</w:t>
            </w:r>
            <w:r w:rsidR="00583F46">
              <w:rPr>
                <w:rFonts w:ascii="Calibri" w:hAnsi="Calibri"/>
              </w:rPr>
              <w:t>;</w:t>
            </w:r>
          </w:p>
          <w:p w14:paraId="0376E8FC" w14:textId="770F93AF" w:rsidR="00F41A27" w:rsidRPr="00A03C3E" w:rsidRDefault="00F41A27" w:rsidP="006B429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raised your concern(s) before with an appropriate member of staff, evidence which demonstrates any previous attempts to resolve the concern(s) (e.g. email correspondence, meeting notes)</w:t>
            </w:r>
            <w:r w:rsidR="00583F46">
              <w:rPr>
                <w:rFonts w:ascii="Calibri" w:hAnsi="Calibri"/>
              </w:rPr>
              <w:t>.</w:t>
            </w:r>
          </w:p>
        </w:tc>
      </w:tr>
      <w:tr w:rsidR="00F41A27" w14:paraId="72AD78E5" w14:textId="77777777" w:rsidTr="006B429E">
        <w:trPr>
          <w:trHeight w:val="706"/>
        </w:trPr>
        <w:tc>
          <w:tcPr>
            <w:tcW w:w="9351" w:type="dxa"/>
            <w:shd w:val="clear" w:color="auto" w:fill="auto"/>
          </w:tcPr>
          <w:p w14:paraId="14469421" w14:textId="77777777" w:rsidR="00F41A27" w:rsidRDefault="00F41A27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Documentation submitted with form: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B1E97E5" w14:textId="73F0E0FE" w:rsidR="0049121A" w:rsidRPr="00F7615B" w:rsidRDefault="0049121A" w:rsidP="007E6898">
      <w:pPr>
        <w:tabs>
          <w:tab w:val="left" w:pos="2702"/>
        </w:tabs>
        <w:rPr>
          <w:rFonts w:ascii="Calibri" w:hAnsi="Calibri"/>
        </w:rPr>
      </w:pPr>
    </w:p>
    <w:p w14:paraId="35386286" w14:textId="712345E5" w:rsidR="007E6898" w:rsidRPr="00A436A6" w:rsidRDefault="007E6898" w:rsidP="007E6898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 completed form should be submitted to the</w:t>
      </w:r>
      <w:r>
        <w:rPr>
          <w:rFonts w:ascii="Calibri" w:hAnsi="Calibri"/>
          <w:color w:val="1F497D"/>
        </w:rPr>
        <w:t xml:space="preserve"> </w:t>
      </w:r>
      <w:r w:rsidR="000C05F9">
        <w:rPr>
          <w:rFonts w:ascii="Calibri" w:hAnsi="Calibri"/>
          <w:color w:val="1F497D"/>
        </w:rPr>
        <w:t>PG/</w:t>
      </w:r>
      <w:r>
        <w:rPr>
          <w:rFonts w:ascii="Calibri" w:hAnsi="Calibri"/>
          <w:color w:val="1F497D"/>
        </w:rPr>
        <w:t>PGR</w:t>
      </w:r>
      <w:r w:rsidR="0079037A">
        <w:rPr>
          <w:rFonts w:ascii="Calibri" w:hAnsi="Calibri"/>
          <w:color w:val="1F497D"/>
        </w:rPr>
        <w:t xml:space="preserve"> Director in your Faculty</w:t>
      </w:r>
      <w:r>
        <w:rPr>
          <w:rFonts w:ascii="Calibri" w:hAnsi="Calibri"/>
          <w:color w:val="1F497D"/>
        </w:rPr>
        <w:t>.</w:t>
      </w:r>
      <w:r w:rsidR="00A46D78">
        <w:rPr>
          <w:rStyle w:val="FootnoteReference"/>
          <w:rFonts w:ascii="Calibri" w:hAnsi="Calibri"/>
          <w:color w:val="1F497D"/>
        </w:rPr>
        <w:footnoteReference w:id="1"/>
      </w:r>
    </w:p>
    <w:p w14:paraId="2E48DB71" w14:textId="50BD0CAD" w:rsidR="00BF439A" w:rsidRDefault="00BF439A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br w:type="page"/>
      </w:r>
    </w:p>
    <w:p w14:paraId="101BA51F" w14:textId="46995D97" w:rsidR="00BF439A" w:rsidRDefault="00BF439A" w:rsidP="00BF439A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>Part Two: Faculty’s/Research Institute’s Report</w:t>
      </w:r>
    </w:p>
    <w:p w14:paraId="04A84665" w14:textId="18B0F1D1" w:rsidR="006521B7" w:rsidRDefault="006521B7" w:rsidP="00BF439A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(To be completed by the </w:t>
      </w:r>
      <w:r w:rsidR="000C05F9">
        <w:rPr>
          <w:rFonts w:ascii="Calibri" w:hAnsi="Calibri"/>
          <w:b/>
          <w:color w:val="1F497D"/>
        </w:rPr>
        <w:t>PG/</w:t>
      </w:r>
      <w:r w:rsidR="00DB0BE5">
        <w:rPr>
          <w:rFonts w:ascii="Calibri" w:hAnsi="Calibri"/>
          <w:b/>
          <w:color w:val="1F497D"/>
        </w:rPr>
        <w:t>PGR Director</w:t>
      </w:r>
      <w:r w:rsidR="00DB0BE5">
        <w:rPr>
          <w:rStyle w:val="FootnoteReference"/>
          <w:rFonts w:ascii="Calibri" w:hAnsi="Calibri"/>
          <w:b/>
          <w:color w:val="1F497D"/>
        </w:rPr>
        <w:footnoteReference w:id="2"/>
      </w:r>
      <w:r w:rsidR="00DB0BE5">
        <w:rPr>
          <w:rFonts w:ascii="Calibri" w:hAnsi="Calibri"/>
          <w:b/>
          <w:color w:val="1F497D"/>
        </w:rPr>
        <w:t>)</w:t>
      </w:r>
    </w:p>
    <w:p w14:paraId="6B117D60" w14:textId="47C12D0D" w:rsidR="007320BE" w:rsidRDefault="007320BE" w:rsidP="00BF439A">
      <w:pPr>
        <w:rPr>
          <w:rFonts w:ascii="Calibri" w:hAnsi="Calibri"/>
          <w:b/>
          <w:color w:val="1F497D"/>
        </w:rPr>
      </w:pPr>
    </w:p>
    <w:p w14:paraId="710A0E4C" w14:textId="78FC8264" w:rsidR="007320BE" w:rsidRPr="00BF677C" w:rsidRDefault="007320BE" w:rsidP="007320BE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This report template is designed to help you respond to the concern(s) which a </w:t>
      </w:r>
      <w:r w:rsidR="00F41A27">
        <w:rPr>
          <w:rFonts w:ascii="Calibri" w:hAnsi="Calibri"/>
          <w:color w:val="1F497D"/>
        </w:rPr>
        <w:t>research degree supervisor i</w:t>
      </w:r>
      <w:r>
        <w:rPr>
          <w:rFonts w:ascii="Calibri" w:hAnsi="Calibri"/>
          <w:color w:val="1F497D"/>
        </w:rPr>
        <w:t xml:space="preserve">n your Faculty has raised in relation to their </w:t>
      </w:r>
      <w:r w:rsidR="00BD4628">
        <w:rPr>
          <w:rFonts w:ascii="Calibri" w:hAnsi="Calibri"/>
          <w:color w:val="1F497D"/>
        </w:rPr>
        <w:t>student and/or their student’s PGR experience</w:t>
      </w:r>
      <w:r w:rsidR="0002667B">
        <w:rPr>
          <w:rFonts w:ascii="Calibri" w:hAnsi="Calibri"/>
          <w:color w:val="1F497D"/>
        </w:rPr>
        <w:t>.</w:t>
      </w:r>
      <w:r>
        <w:rPr>
          <w:rFonts w:ascii="Calibri" w:hAnsi="Calibri"/>
          <w:color w:val="1F497D"/>
        </w:rPr>
        <w:t xml:space="preserve"> </w:t>
      </w:r>
    </w:p>
    <w:p w14:paraId="29D3692E" w14:textId="77777777" w:rsidR="007320BE" w:rsidRPr="00BF677C" w:rsidRDefault="007320BE" w:rsidP="007320BE">
      <w:pPr>
        <w:jc w:val="both"/>
        <w:rPr>
          <w:rFonts w:ascii="Calibri" w:hAnsi="Calibri"/>
          <w:color w:val="1F497D"/>
        </w:rPr>
      </w:pPr>
    </w:p>
    <w:p w14:paraId="7129B034" w14:textId="1CA4F482" w:rsidR="0002667B" w:rsidRDefault="007320BE" w:rsidP="007320BE">
      <w:pPr>
        <w:jc w:val="both"/>
        <w:rPr>
          <w:rFonts w:ascii="Calibri" w:hAnsi="Calibri"/>
          <w:color w:val="1F497D"/>
        </w:rPr>
      </w:pPr>
      <w:r w:rsidRPr="00BF677C">
        <w:rPr>
          <w:rFonts w:ascii="Calibri" w:hAnsi="Calibri"/>
          <w:color w:val="1F497D"/>
        </w:rPr>
        <w:t xml:space="preserve">You should </w:t>
      </w:r>
      <w:r w:rsidR="0002667B">
        <w:rPr>
          <w:rFonts w:ascii="Calibri" w:hAnsi="Calibri"/>
          <w:color w:val="1F497D"/>
        </w:rPr>
        <w:t xml:space="preserve">use Sections A-C below to detail (i) the action you have taken to response to the </w:t>
      </w:r>
      <w:r w:rsidR="00F41A27">
        <w:rPr>
          <w:rFonts w:ascii="Calibri" w:hAnsi="Calibri"/>
          <w:color w:val="1F497D"/>
        </w:rPr>
        <w:t>supervisor’s</w:t>
      </w:r>
      <w:r w:rsidR="0002667B">
        <w:rPr>
          <w:rFonts w:ascii="Calibri" w:hAnsi="Calibri"/>
          <w:color w:val="1F497D"/>
        </w:rPr>
        <w:t xml:space="preserve"> concern(s), (ii) any evidence considered as part of the investigation into the </w:t>
      </w:r>
      <w:r w:rsidR="00F41A27">
        <w:rPr>
          <w:rFonts w:ascii="Calibri" w:hAnsi="Calibri"/>
          <w:color w:val="1F497D"/>
        </w:rPr>
        <w:t>supervisor</w:t>
      </w:r>
      <w:r w:rsidR="0002667B">
        <w:rPr>
          <w:rFonts w:ascii="Calibri" w:hAnsi="Calibri"/>
          <w:color w:val="1F497D"/>
        </w:rPr>
        <w:t xml:space="preserve">’s concern(s), and (iii) the decision the Faculty has taken following the investigation into the </w:t>
      </w:r>
      <w:r w:rsidR="00F41A27">
        <w:rPr>
          <w:rFonts w:ascii="Calibri" w:hAnsi="Calibri"/>
          <w:color w:val="1F497D"/>
        </w:rPr>
        <w:t>supervisor</w:t>
      </w:r>
      <w:r w:rsidR="0002667B">
        <w:rPr>
          <w:rFonts w:ascii="Calibri" w:hAnsi="Calibri"/>
          <w:color w:val="1F497D"/>
        </w:rPr>
        <w:t xml:space="preserve">’s concerns. </w:t>
      </w:r>
    </w:p>
    <w:p w14:paraId="18827FFB" w14:textId="77777777" w:rsidR="0002667B" w:rsidRDefault="0002667B" w:rsidP="007320BE">
      <w:pPr>
        <w:jc w:val="both"/>
        <w:rPr>
          <w:rFonts w:ascii="Calibri" w:hAnsi="Calibri"/>
          <w:color w:val="1F497D"/>
        </w:rPr>
      </w:pPr>
    </w:p>
    <w:p w14:paraId="2E76CF05" w14:textId="53D8B386" w:rsidR="007320BE" w:rsidRDefault="0002667B" w:rsidP="007320BE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report should be considered at your Faculty PGR Committee and receive approval from the Committee before being shared with the </w:t>
      </w:r>
      <w:r w:rsidR="006A4AD4">
        <w:rPr>
          <w:rFonts w:ascii="Calibri" w:hAnsi="Calibri"/>
          <w:color w:val="1F497D"/>
        </w:rPr>
        <w:t>supervisor</w:t>
      </w:r>
      <w:r>
        <w:rPr>
          <w:rFonts w:ascii="Calibri" w:hAnsi="Calibri"/>
          <w:color w:val="1F497D"/>
        </w:rPr>
        <w:t xml:space="preserve">. </w:t>
      </w:r>
    </w:p>
    <w:p w14:paraId="2C2E655F" w14:textId="7126F55E" w:rsidR="00BF439A" w:rsidRPr="00CC3260" w:rsidRDefault="00BF439A" w:rsidP="00BF439A">
      <w:pPr>
        <w:rPr>
          <w:rFonts w:ascii="Calibri" w:hAnsi="Calibri"/>
          <w:b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F439A" w:rsidRPr="00A436A6" w14:paraId="717E3310" w14:textId="77777777" w:rsidTr="00623418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1A98C304" w14:textId="7023F986" w:rsidR="00BF439A" w:rsidRPr="00A436A6" w:rsidRDefault="00BF439A" w:rsidP="00CC3260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A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CC3260">
              <w:rPr>
                <w:rFonts w:ascii="Calibri" w:hAnsi="Calibri"/>
                <w:b/>
                <w:color w:val="FFFFFF"/>
              </w:rPr>
              <w:t>Action Taken in Response to Student’s Concerns</w:t>
            </w:r>
          </w:p>
        </w:tc>
      </w:tr>
      <w:tr w:rsidR="00BF439A" w:rsidRPr="0049121A" w14:paraId="4907D078" w14:textId="77777777" w:rsidTr="00A46D78">
        <w:trPr>
          <w:trHeight w:val="705"/>
        </w:trPr>
        <w:tc>
          <w:tcPr>
            <w:tcW w:w="9351" w:type="dxa"/>
            <w:shd w:val="clear" w:color="auto" w:fill="auto"/>
          </w:tcPr>
          <w:p w14:paraId="54046E49" w14:textId="0A98F3F3" w:rsidR="00BF439A" w:rsidRPr="00CC3260" w:rsidRDefault="00BF439A" w:rsidP="00CC32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use the box below to set out </w:t>
            </w:r>
            <w:r w:rsidR="00CC3260">
              <w:rPr>
                <w:rFonts w:ascii="Calibri" w:hAnsi="Calibri"/>
              </w:rPr>
              <w:t xml:space="preserve">the action you taken in response to the concerns which the </w:t>
            </w:r>
            <w:r w:rsidR="006A4AD4">
              <w:rPr>
                <w:rFonts w:ascii="Calibri" w:hAnsi="Calibri"/>
              </w:rPr>
              <w:t xml:space="preserve">supervisor </w:t>
            </w:r>
            <w:r w:rsidR="00CC3260">
              <w:rPr>
                <w:rFonts w:ascii="Calibri" w:hAnsi="Calibri"/>
              </w:rPr>
              <w:t>has raised.</w:t>
            </w:r>
          </w:p>
        </w:tc>
      </w:tr>
      <w:tr w:rsidR="00BF439A" w14:paraId="53B56F9A" w14:textId="77777777" w:rsidTr="00623418">
        <w:trPr>
          <w:trHeight w:val="706"/>
        </w:trPr>
        <w:tc>
          <w:tcPr>
            <w:tcW w:w="9351" w:type="dxa"/>
            <w:shd w:val="clear" w:color="auto" w:fill="auto"/>
          </w:tcPr>
          <w:p w14:paraId="4BD55F4A" w14:textId="77777777" w:rsidR="00BF439A" w:rsidRDefault="00BF439A" w:rsidP="006234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0EC1995" w14:textId="5843951B" w:rsidR="006521B7" w:rsidRPr="00DB0BE5" w:rsidRDefault="006521B7" w:rsidP="00BF439A">
      <w:pPr>
        <w:rPr>
          <w:rFonts w:ascii="Calibri" w:hAnsi="Calibri"/>
          <w:b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B0BE5" w:rsidRPr="00A436A6" w14:paraId="78EF79C5" w14:textId="77777777" w:rsidTr="000A3662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1FE6EBC4" w14:textId="0B7D4308" w:rsidR="00DB0BE5" w:rsidRPr="00A436A6" w:rsidRDefault="00DB0BE5" w:rsidP="00DB0BE5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B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Evidence Considered</w:t>
            </w:r>
          </w:p>
        </w:tc>
      </w:tr>
      <w:tr w:rsidR="00DB0BE5" w:rsidRPr="00CC3260" w14:paraId="024BF9A5" w14:textId="77777777" w:rsidTr="00A46D78">
        <w:trPr>
          <w:trHeight w:val="1243"/>
        </w:trPr>
        <w:tc>
          <w:tcPr>
            <w:tcW w:w="9351" w:type="dxa"/>
            <w:shd w:val="clear" w:color="auto" w:fill="auto"/>
          </w:tcPr>
          <w:p w14:paraId="161F63EB" w14:textId="728EA49F" w:rsidR="00DB0BE5" w:rsidRDefault="00DB0BE5" w:rsidP="000A36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use the box below to list the evidence you considered in response to the </w:t>
            </w:r>
            <w:r w:rsidR="006A4AD4">
              <w:rPr>
                <w:rFonts w:ascii="Calibri" w:hAnsi="Calibri"/>
              </w:rPr>
              <w:t>supervisor</w:t>
            </w:r>
            <w:r>
              <w:rPr>
                <w:rFonts w:ascii="Calibri" w:hAnsi="Calibri"/>
              </w:rPr>
              <w:t>’s</w:t>
            </w:r>
            <w:r w:rsidR="00407B32">
              <w:rPr>
                <w:rFonts w:ascii="Calibri" w:hAnsi="Calibri"/>
              </w:rPr>
              <w:t xml:space="preserve"> case</w:t>
            </w:r>
            <w:r>
              <w:rPr>
                <w:rFonts w:ascii="Calibri" w:hAnsi="Calibri"/>
              </w:rPr>
              <w:t>.</w:t>
            </w:r>
          </w:p>
          <w:p w14:paraId="57B95F8E" w14:textId="32ADA2AF" w:rsidR="00407B32" w:rsidRDefault="00407B32" w:rsidP="000A3662">
            <w:pPr>
              <w:rPr>
                <w:rFonts w:ascii="Calibri" w:hAnsi="Calibri"/>
              </w:rPr>
            </w:pPr>
          </w:p>
          <w:p w14:paraId="4D48F0D5" w14:textId="7544F338" w:rsidR="00DB0BE5" w:rsidRPr="00CC3260" w:rsidRDefault="00407B32" w:rsidP="000A36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evidence includes a statement from the </w:t>
            </w:r>
            <w:r w:rsidR="00F41A27">
              <w:rPr>
                <w:rFonts w:ascii="Calibri" w:hAnsi="Calibri"/>
              </w:rPr>
              <w:t>student</w:t>
            </w:r>
            <w:r w:rsidR="00BD4628">
              <w:rPr>
                <w:rFonts w:ascii="Calibri" w:hAnsi="Calibri"/>
              </w:rPr>
              <w:t xml:space="preserve"> and/or other members of the supervisory team</w:t>
            </w:r>
            <w:r>
              <w:rPr>
                <w:rFonts w:ascii="Calibri" w:hAnsi="Calibri"/>
              </w:rPr>
              <w:t>, please reproduce it below.</w:t>
            </w:r>
          </w:p>
        </w:tc>
      </w:tr>
      <w:tr w:rsidR="00DB0BE5" w14:paraId="2E84D565" w14:textId="77777777" w:rsidTr="000A3662">
        <w:trPr>
          <w:trHeight w:val="706"/>
        </w:trPr>
        <w:tc>
          <w:tcPr>
            <w:tcW w:w="9351" w:type="dxa"/>
            <w:shd w:val="clear" w:color="auto" w:fill="auto"/>
          </w:tcPr>
          <w:p w14:paraId="37B4CF63" w14:textId="77777777" w:rsidR="00DB0BE5" w:rsidRDefault="00DB0BE5" w:rsidP="000A36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F9C2B3A" w14:textId="3B7B1278" w:rsidR="00E6491E" w:rsidRDefault="00E6491E" w:rsidP="007E6898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B0BE5" w:rsidRPr="00A436A6" w14:paraId="0E69E4A8" w14:textId="77777777" w:rsidTr="000A3662">
        <w:trPr>
          <w:trHeight w:hRule="exact" w:val="295"/>
        </w:trPr>
        <w:tc>
          <w:tcPr>
            <w:tcW w:w="9351" w:type="dxa"/>
            <w:shd w:val="clear" w:color="auto" w:fill="8DB3E2"/>
            <w:vAlign w:val="center"/>
          </w:tcPr>
          <w:p w14:paraId="633BF66F" w14:textId="1B2F00CE" w:rsidR="00DB0BE5" w:rsidRPr="00A436A6" w:rsidRDefault="00DB0BE5" w:rsidP="00407B32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407B32">
              <w:rPr>
                <w:rFonts w:ascii="Calibri" w:hAnsi="Calibri"/>
                <w:b/>
                <w:color w:val="FFFFFF"/>
              </w:rPr>
              <w:t>C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Decision</w:t>
            </w:r>
          </w:p>
        </w:tc>
      </w:tr>
      <w:tr w:rsidR="00DB0BE5" w:rsidRPr="00CC3260" w14:paraId="67092ACE" w14:textId="77777777" w:rsidTr="00A46D78">
        <w:trPr>
          <w:trHeight w:val="387"/>
        </w:trPr>
        <w:tc>
          <w:tcPr>
            <w:tcW w:w="9351" w:type="dxa"/>
            <w:shd w:val="clear" w:color="auto" w:fill="auto"/>
          </w:tcPr>
          <w:p w14:paraId="32D9C28B" w14:textId="5432061C" w:rsidR="00DB0BE5" w:rsidRPr="00CC3260" w:rsidRDefault="00DB0BE5" w:rsidP="000A36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use the box </w:t>
            </w:r>
            <w:r w:rsidR="00407B32">
              <w:rPr>
                <w:rFonts w:ascii="Calibri" w:hAnsi="Calibri"/>
              </w:rPr>
              <w:t xml:space="preserve">to set out the decision made in response to the </w:t>
            </w:r>
            <w:r w:rsidR="00F41A27">
              <w:rPr>
                <w:rFonts w:ascii="Calibri" w:hAnsi="Calibri"/>
              </w:rPr>
              <w:t>supervisor’s</w:t>
            </w:r>
            <w:r w:rsidR="00A46D78">
              <w:rPr>
                <w:rFonts w:ascii="Calibri" w:hAnsi="Calibri"/>
              </w:rPr>
              <w:t xml:space="preserve"> case.</w:t>
            </w:r>
          </w:p>
        </w:tc>
      </w:tr>
      <w:tr w:rsidR="00DB0BE5" w14:paraId="7C0A5CC9" w14:textId="77777777" w:rsidTr="000A3662">
        <w:trPr>
          <w:trHeight w:val="706"/>
        </w:trPr>
        <w:tc>
          <w:tcPr>
            <w:tcW w:w="9351" w:type="dxa"/>
            <w:shd w:val="clear" w:color="auto" w:fill="auto"/>
          </w:tcPr>
          <w:p w14:paraId="65BC18A5" w14:textId="77777777" w:rsidR="00DB0BE5" w:rsidRDefault="00DB0BE5" w:rsidP="000A36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B806B45" w14:textId="62CF1899" w:rsidR="00DB0BE5" w:rsidRDefault="00DB0BE5" w:rsidP="007E6898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04"/>
      </w:tblGrid>
      <w:tr w:rsidR="00407B32" w14:paraId="72C3012E" w14:textId="77777777" w:rsidTr="00407B32">
        <w:trPr>
          <w:trHeight w:val="29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8C182C8" w14:textId="77777777" w:rsidR="00407B32" w:rsidRDefault="00407B32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Section D: FRO/RI Postgraduate Research Committee Approval</w:t>
            </w:r>
          </w:p>
        </w:tc>
      </w:tr>
      <w:tr w:rsidR="00407B32" w14:paraId="6568A3E8" w14:textId="77777777" w:rsidTr="00407B32">
        <w:trPr>
          <w:trHeight w:val="70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A2D" w14:textId="082207BF" w:rsidR="00407B32" w:rsidRDefault="00407B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FRO/RI Postgraduate Research Committee has approved the report:   </w:t>
            </w: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</w:t>
            </w:r>
          </w:p>
          <w:p w14:paraId="446C4355" w14:textId="77777777" w:rsidR="00407B32" w:rsidRDefault="00407B32">
            <w:pPr>
              <w:rPr>
                <w:rFonts w:ascii="Calibri" w:hAnsi="Calibri"/>
              </w:rPr>
            </w:pPr>
          </w:p>
          <w:p w14:paraId="085FFC8F" w14:textId="719C308C" w:rsidR="00407B32" w:rsidRDefault="00407B32" w:rsidP="00583F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report has been shared with the </w:t>
            </w:r>
            <w:r w:rsidR="00583F46">
              <w:rPr>
                <w:rFonts w:ascii="Calibri" w:hAnsi="Calibri"/>
              </w:rPr>
              <w:t>supervisor</w:t>
            </w:r>
            <w:r>
              <w:rPr>
                <w:rFonts w:ascii="Calibri" w:hAnsi="Calibri"/>
              </w:rPr>
              <w:t xml:space="preserve">:   </w:t>
            </w: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2070CD">
              <w:rPr>
                <w:rFonts w:ascii="Calibri" w:hAnsi="Calibri"/>
              </w:rPr>
            </w:r>
            <w:r w:rsidR="002070C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407B32" w14:paraId="02B0FD22" w14:textId="77777777" w:rsidTr="000C05F9">
        <w:trPr>
          <w:trHeight w:val="6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F0B1" w14:textId="23F5A2E8" w:rsidR="00407B32" w:rsidRDefault="000C0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PG/</w:t>
            </w:r>
            <w:r w:rsidR="00407B32">
              <w:rPr>
                <w:rFonts w:ascii="Calibri" w:hAnsi="Calibri"/>
              </w:rPr>
              <w:t>PGR Director’s Signature: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A858" w14:textId="77777777" w:rsidR="00407B32" w:rsidRDefault="00407B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sdt>
              <w:sdtPr>
                <w:rPr>
                  <w:rFonts w:ascii="Calibri" w:hAnsi="Calibri"/>
                  <w:noProof/>
                </w:rPr>
                <w:id w:val="708777088"/>
                <w:placeholder>
                  <w:docPart w:val="EE9104E573A84703AA34398129044CBC"/>
                </w:placeholder>
              </w:sdtPr>
              <w:sdtEndPr/>
              <w:sdtContent>
                <w:r>
                  <w:rPr>
                    <w:rFonts w:ascii="Calibri" w:hAnsi="Calibri"/>
                    <w:noProof/>
                  </w:rPr>
                  <w:t> </w:t>
                </w:r>
                <w:r>
                  <w:rPr>
                    <w:rFonts w:ascii="Calibri" w:hAnsi="Calibri"/>
                    <w:noProof/>
                  </w:rPr>
                  <w:t> </w:t>
                </w:r>
                <w:r>
                  <w:rPr>
                    <w:rFonts w:ascii="Calibri" w:hAnsi="Calibri"/>
                    <w:noProof/>
                  </w:rPr>
                  <w:t> </w:t>
                </w:r>
                <w:r>
                  <w:rPr>
                    <w:rFonts w:ascii="Calibri" w:hAnsi="Calibri"/>
                    <w:noProof/>
                  </w:rPr>
                  <w:t> </w:t>
                </w:r>
                <w:r>
                  <w:rPr>
                    <w:rFonts w:ascii="Calibri" w:hAnsi="Calibri"/>
                    <w:noProof/>
                  </w:rPr>
                  <w:t> </w:t>
                </w:r>
              </w:sdtContent>
            </w:sdt>
            <w:r>
              <w:rPr>
                <w:rFonts w:ascii="Calibri" w:hAnsi="Calibri"/>
              </w:rPr>
              <w:fldChar w:fldCharType="end"/>
            </w:r>
          </w:p>
        </w:tc>
      </w:tr>
      <w:tr w:rsidR="00407B32" w14:paraId="0CE2EBB0" w14:textId="77777777" w:rsidTr="00407B32">
        <w:trPr>
          <w:trHeight w:val="6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790" w14:textId="77777777" w:rsidR="00407B32" w:rsidRDefault="00407B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195" w14:textId="77777777" w:rsidR="00407B32" w:rsidRDefault="00407B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DEF89E9" w14:textId="77777777" w:rsidR="00DB0BE5" w:rsidRPr="00A436A6" w:rsidRDefault="00DB0BE5" w:rsidP="009C59A8">
      <w:pPr>
        <w:rPr>
          <w:rFonts w:ascii="Calibri" w:hAnsi="Calibri"/>
          <w:color w:val="1F497D"/>
        </w:rPr>
      </w:pPr>
    </w:p>
    <w:sectPr w:rsidR="00DB0BE5" w:rsidRPr="00A436A6" w:rsidSect="00073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E34E" w14:textId="77777777" w:rsidR="00D858FA" w:rsidRDefault="00D858FA" w:rsidP="002B5BAB">
      <w:r>
        <w:separator/>
      </w:r>
    </w:p>
  </w:endnote>
  <w:endnote w:type="continuationSeparator" w:id="0">
    <w:p w14:paraId="457E4F5D" w14:textId="77777777" w:rsidR="00D858FA" w:rsidRDefault="00D858FA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E9D5" w14:textId="2F53EBE5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20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4BB37B7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8089" w14:textId="3DF7675B" w:rsidR="00BC303C" w:rsidRPr="00533268" w:rsidRDefault="003A40B8" w:rsidP="0087590F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>July 2019</w:t>
    </w:r>
    <w:r w:rsidR="0087590F">
      <w:rPr>
        <w:rFonts w:ascii="Calibri" w:hAnsi="Calibri"/>
        <w:sz w:val="20"/>
        <w:szCs w:val="20"/>
      </w:rPr>
      <w:t xml:space="preserve"> (v.</w:t>
    </w:r>
    <w:r>
      <w:rPr>
        <w:rFonts w:ascii="Calibri" w:hAnsi="Calibri"/>
        <w:sz w:val="20"/>
        <w:szCs w:val="20"/>
      </w:rPr>
      <w:t>3</w:t>
    </w:r>
    <w:r w:rsidR="0087590F">
      <w:rPr>
        <w:rFonts w:ascii="Calibri" w:hAnsi="Calibri"/>
        <w:sz w:val="20"/>
        <w:szCs w:val="20"/>
      </w:rPr>
      <w:t xml:space="preserve">.0) </w:t>
    </w:r>
    <w:r w:rsidR="0087590F">
      <w:rPr>
        <w:rFonts w:ascii="Calibri" w:hAnsi="Calibri"/>
        <w:sz w:val="20"/>
        <w:szCs w:val="20"/>
      </w:rPr>
      <w:tab/>
    </w:r>
    <w:r w:rsidR="0087590F">
      <w:rPr>
        <w:rFonts w:ascii="Calibri" w:hAnsi="Calibri"/>
        <w:sz w:val="20"/>
        <w:szCs w:val="20"/>
      </w:rPr>
      <w:tab/>
    </w:r>
    <w:r w:rsidR="00BC303C" w:rsidRPr="00533268">
      <w:rPr>
        <w:rFonts w:asciiTheme="minorHAnsi" w:hAnsiTheme="minorHAnsi"/>
        <w:sz w:val="20"/>
        <w:szCs w:val="20"/>
      </w:rPr>
      <w:t xml:space="preserve">Page 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533268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separate"/>
    </w:r>
    <w:r w:rsidR="002070CD">
      <w:rPr>
        <w:rFonts w:asciiTheme="minorHAnsi" w:hAnsiTheme="minorHAnsi"/>
        <w:b/>
        <w:bCs/>
        <w:noProof/>
        <w:sz w:val="20"/>
        <w:szCs w:val="20"/>
      </w:rPr>
      <w:t>3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533268">
      <w:rPr>
        <w:rFonts w:asciiTheme="minorHAnsi" w:hAnsiTheme="minorHAnsi"/>
        <w:sz w:val="20"/>
        <w:szCs w:val="20"/>
      </w:rPr>
      <w:t xml:space="preserve"> of 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533268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separate"/>
    </w:r>
    <w:r w:rsidR="002070CD">
      <w:rPr>
        <w:rFonts w:asciiTheme="minorHAnsi" w:hAnsiTheme="minorHAnsi"/>
        <w:b/>
        <w:bCs/>
        <w:noProof/>
        <w:sz w:val="20"/>
        <w:szCs w:val="20"/>
      </w:rPr>
      <w:t>3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end"/>
    </w:r>
  </w:p>
  <w:p w14:paraId="360EE61B" w14:textId="77777777" w:rsidR="007458FF" w:rsidRPr="00533268" w:rsidRDefault="007458FF" w:rsidP="007458FF">
    <w:pPr>
      <w:pStyle w:val="Footer"/>
      <w:ind w:right="360" w:firstLine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9D24" w14:textId="2F6F3BFF" w:rsidR="00BC303C" w:rsidRPr="00A436A6" w:rsidRDefault="003A40B8" w:rsidP="00251FC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July 2019</w:t>
    </w:r>
    <w:r w:rsidR="00251FCD">
      <w:rPr>
        <w:rFonts w:ascii="Calibri" w:hAnsi="Calibri"/>
        <w:sz w:val="20"/>
        <w:szCs w:val="20"/>
      </w:rPr>
      <w:t xml:space="preserve"> (v.</w:t>
    </w:r>
    <w:r>
      <w:rPr>
        <w:rFonts w:ascii="Calibri" w:hAnsi="Calibri"/>
        <w:sz w:val="20"/>
        <w:szCs w:val="20"/>
      </w:rPr>
      <w:t>3</w:t>
    </w:r>
    <w:r w:rsidR="00251FCD">
      <w:rPr>
        <w:rFonts w:ascii="Calibri" w:hAnsi="Calibri"/>
        <w:sz w:val="20"/>
        <w:szCs w:val="20"/>
      </w:rPr>
      <w:t xml:space="preserve">.0) </w:t>
    </w:r>
    <w:r w:rsidR="00251FCD">
      <w:rPr>
        <w:rFonts w:ascii="Calibri" w:hAnsi="Calibri"/>
        <w:sz w:val="20"/>
        <w:szCs w:val="20"/>
      </w:rPr>
      <w:tab/>
    </w:r>
    <w:r w:rsidR="00251FCD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sz w:val="20"/>
        <w:szCs w:val="20"/>
      </w:rPr>
      <w:t>3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</w:p>
  <w:p w14:paraId="311A5A93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29F3" w14:textId="77777777" w:rsidR="00D858FA" w:rsidRDefault="00D858FA" w:rsidP="002B5BAB">
      <w:r>
        <w:separator/>
      </w:r>
    </w:p>
  </w:footnote>
  <w:footnote w:type="continuationSeparator" w:id="0">
    <w:p w14:paraId="7A608CC6" w14:textId="77777777" w:rsidR="00D858FA" w:rsidRDefault="00D858FA" w:rsidP="002B5BAB">
      <w:r>
        <w:continuationSeparator/>
      </w:r>
    </w:p>
  </w:footnote>
  <w:footnote w:id="1">
    <w:p w14:paraId="3665EBCC" w14:textId="5A9761A7" w:rsidR="00A46D78" w:rsidRDefault="00A46D78">
      <w:pPr>
        <w:pStyle w:val="FootnoteText"/>
      </w:pPr>
      <w:r w:rsidRPr="00407B32">
        <w:rPr>
          <w:rStyle w:val="FootnoteReference"/>
          <w:rFonts w:ascii="Calibri" w:hAnsi="Calibri"/>
          <w:sz w:val="20"/>
          <w:szCs w:val="20"/>
        </w:rPr>
        <w:footnoteRef/>
      </w:r>
      <w:r w:rsidRPr="00407B32">
        <w:rPr>
          <w:rFonts w:ascii="Calibri" w:hAnsi="Calibri"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 xml:space="preserve">If you are the </w:t>
      </w:r>
      <w:r w:rsidR="000C05F9">
        <w:rPr>
          <w:rFonts w:ascii="Calibri" w:hAnsi="Calibri"/>
          <w:sz w:val="20"/>
          <w:szCs w:val="20"/>
        </w:rPr>
        <w:t>PG/</w:t>
      </w:r>
      <w:r>
        <w:rPr>
          <w:rFonts w:ascii="Calibri" w:hAnsi="Calibri"/>
          <w:sz w:val="20"/>
          <w:szCs w:val="20"/>
        </w:rPr>
        <w:t>PGR Director, you should email this report to the Director</w:t>
      </w:r>
      <w:r w:rsidR="003A40B8">
        <w:rPr>
          <w:rFonts w:ascii="Calibri" w:hAnsi="Calibri"/>
          <w:sz w:val="20"/>
          <w:szCs w:val="20"/>
        </w:rPr>
        <w:t xml:space="preserve"> of</w:t>
      </w:r>
      <w:r>
        <w:rPr>
          <w:rFonts w:ascii="Calibri" w:hAnsi="Calibri"/>
          <w:sz w:val="20"/>
          <w:szCs w:val="20"/>
        </w:rPr>
        <w:t xml:space="preserve"> Research in your Faculty.</w:t>
      </w:r>
    </w:p>
  </w:footnote>
  <w:footnote w:id="2">
    <w:p w14:paraId="63EC4DB0" w14:textId="32EAF09C" w:rsidR="00DB0BE5" w:rsidRPr="00407B32" w:rsidRDefault="00DB0BE5">
      <w:pPr>
        <w:pStyle w:val="FootnoteText"/>
        <w:rPr>
          <w:rFonts w:ascii="Calibri" w:hAnsi="Calibri"/>
          <w:sz w:val="20"/>
          <w:szCs w:val="20"/>
        </w:rPr>
      </w:pPr>
      <w:r w:rsidRPr="00407B32">
        <w:rPr>
          <w:rStyle w:val="FootnoteReference"/>
          <w:rFonts w:ascii="Calibri" w:hAnsi="Calibri"/>
          <w:sz w:val="20"/>
          <w:szCs w:val="20"/>
        </w:rPr>
        <w:footnoteRef/>
      </w:r>
      <w:r w:rsidRPr="00407B32">
        <w:rPr>
          <w:rFonts w:ascii="Calibri" w:hAnsi="Calibri"/>
          <w:sz w:val="20"/>
          <w:szCs w:val="20"/>
          <w:vertAlign w:val="superscript"/>
        </w:rPr>
        <w:t xml:space="preserve"> </w:t>
      </w:r>
      <w:r w:rsidR="00407B32">
        <w:rPr>
          <w:rFonts w:ascii="Calibri" w:hAnsi="Calibri"/>
          <w:sz w:val="20"/>
          <w:szCs w:val="20"/>
        </w:rPr>
        <w:t xml:space="preserve">If </w:t>
      </w:r>
      <w:r w:rsidR="006A4AD4">
        <w:rPr>
          <w:rFonts w:ascii="Calibri" w:hAnsi="Calibri"/>
          <w:sz w:val="20"/>
          <w:szCs w:val="20"/>
        </w:rPr>
        <w:t>you are the student’s Lead Supervisor</w:t>
      </w:r>
      <w:r w:rsidR="00407B32">
        <w:rPr>
          <w:rFonts w:ascii="Calibri" w:hAnsi="Calibri"/>
          <w:sz w:val="20"/>
          <w:szCs w:val="20"/>
        </w:rPr>
        <w:t xml:space="preserve"> </w:t>
      </w:r>
      <w:r w:rsidR="008E1649">
        <w:rPr>
          <w:rFonts w:ascii="Calibri" w:hAnsi="Calibri"/>
          <w:sz w:val="20"/>
          <w:szCs w:val="20"/>
        </w:rPr>
        <w:t xml:space="preserve">(i.e. the member of academic staff who </w:t>
      </w:r>
      <w:r w:rsidR="006A4AD4">
        <w:rPr>
          <w:rFonts w:ascii="Calibri" w:hAnsi="Calibri"/>
          <w:sz w:val="20"/>
          <w:szCs w:val="20"/>
        </w:rPr>
        <w:t xml:space="preserve">has raised the concern(s)) and are also the </w:t>
      </w:r>
      <w:r w:rsidR="000C05F9">
        <w:rPr>
          <w:rFonts w:ascii="Calibri" w:hAnsi="Calibri"/>
          <w:sz w:val="20"/>
          <w:szCs w:val="20"/>
        </w:rPr>
        <w:t>PG/</w:t>
      </w:r>
      <w:r w:rsidR="006A4AD4">
        <w:rPr>
          <w:rFonts w:ascii="Calibri" w:hAnsi="Calibri"/>
          <w:sz w:val="20"/>
          <w:szCs w:val="20"/>
        </w:rPr>
        <w:t>PGR Director for your Faculty/RI</w:t>
      </w:r>
      <w:r w:rsidR="008E1649">
        <w:rPr>
          <w:rFonts w:ascii="Calibri" w:hAnsi="Calibri"/>
          <w:sz w:val="20"/>
          <w:szCs w:val="20"/>
        </w:rPr>
        <w:t xml:space="preserve">, this report should be completed by the Director </w:t>
      </w:r>
      <w:r w:rsidR="003A40B8">
        <w:rPr>
          <w:rFonts w:ascii="Calibri" w:hAnsi="Calibri"/>
          <w:sz w:val="20"/>
          <w:szCs w:val="20"/>
        </w:rPr>
        <w:t>of</w:t>
      </w:r>
      <w:r w:rsidR="008E1649">
        <w:rPr>
          <w:rFonts w:ascii="Calibri" w:hAnsi="Calibri"/>
          <w:sz w:val="20"/>
          <w:szCs w:val="20"/>
        </w:rPr>
        <w:t xml:space="preserve"> Research in the Facu</w:t>
      </w:r>
      <w:bookmarkStart w:id="7" w:name="_GoBack"/>
      <w:bookmarkEnd w:id="7"/>
      <w:r w:rsidR="008E1649">
        <w:rPr>
          <w:rFonts w:ascii="Calibri" w:hAnsi="Calibri"/>
          <w:sz w:val="20"/>
          <w:szCs w:val="20"/>
        </w:rPr>
        <w:t xml:space="preserve">lty.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C877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0118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36C7" w14:textId="14C3D255" w:rsidR="00251FCD" w:rsidRDefault="00F47198" w:rsidP="00F47198">
    <w:pPr>
      <w:pStyle w:val="Header"/>
      <w:tabs>
        <w:tab w:val="clear" w:pos="4320"/>
        <w:tab w:val="clear" w:pos="8640"/>
        <w:tab w:val="center" w:pos="4510"/>
      </w:tabs>
      <w:rPr>
        <w:rFonts w:asciiTheme="minorHAnsi" w:hAnsiTheme="minorHAnsi"/>
        <w:sz w:val="20"/>
        <w:szCs w:val="20"/>
      </w:rPr>
    </w:pPr>
    <w:r>
      <w:rPr>
        <w:noProof/>
        <w:lang w:eastAsia="en-GB"/>
      </w:rPr>
      <w:drawing>
        <wp:inline distT="0" distB="0" distL="0" distR="0" wp14:anchorId="1958AB73" wp14:editId="79B6070F">
          <wp:extent cx="1457325" cy="676275"/>
          <wp:effectExtent l="0" t="0" r="9525" b="952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  <w:szCs w:val="20"/>
      </w:rPr>
      <w:tab/>
    </w:r>
  </w:p>
  <w:p w14:paraId="7BF8ADCB" w14:textId="119A6275" w:rsidR="00C56120" w:rsidRPr="00CF223A" w:rsidRDefault="00C56120" w:rsidP="00F47198">
    <w:pPr>
      <w:pStyle w:val="Head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F0C"/>
    <w:multiLevelType w:val="hybridMultilevel"/>
    <w:tmpl w:val="DDB2ACDA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CC4"/>
    <w:multiLevelType w:val="hybridMultilevel"/>
    <w:tmpl w:val="43DE0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0D53"/>
    <w:multiLevelType w:val="hybridMultilevel"/>
    <w:tmpl w:val="C4129448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7294"/>
    <w:multiLevelType w:val="hybridMultilevel"/>
    <w:tmpl w:val="E73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304FC"/>
    <w:multiLevelType w:val="hybridMultilevel"/>
    <w:tmpl w:val="E2C4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BBE"/>
    <w:multiLevelType w:val="hybridMultilevel"/>
    <w:tmpl w:val="6288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7AC"/>
    <w:multiLevelType w:val="hybridMultilevel"/>
    <w:tmpl w:val="E7BA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B"/>
    <w:rsid w:val="00001271"/>
    <w:rsid w:val="00002F22"/>
    <w:rsid w:val="00006193"/>
    <w:rsid w:val="00011C88"/>
    <w:rsid w:val="00015264"/>
    <w:rsid w:val="000152F7"/>
    <w:rsid w:val="0002667B"/>
    <w:rsid w:val="000316DE"/>
    <w:rsid w:val="00035028"/>
    <w:rsid w:val="000355A5"/>
    <w:rsid w:val="00035782"/>
    <w:rsid w:val="00037BAB"/>
    <w:rsid w:val="000406CA"/>
    <w:rsid w:val="00041FB7"/>
    <w:rsid w:val="00047B4E"/>
    <w:rsid w:val="0005442F"/>
    <w:rsid w:val="00054564"/>
    <w:rsid w:val="000576A0"/>
    <w:rsid w:val="00063F09"/>
    <w:rsid w:val="00066129"/>
    <w:rsid w:val="000663E7"/>
    <w:rsid w:val="00070A62"/>
    <w:rsid w:val="00073AB3"/>
    <w:rsid w:val="000777F8"/>
    <w:rsid w:val="000875C5"/>
    <w:rsid w:val="00091325"/>
    <w:rsid w:val="00097F5F"/>
    <w:rsid w:val="000A6C1A"/>
    <w:rsid w:val="000A7B03"/>
    <w:rsid w:val="000B1068"/>
    <w:rsid w:val="000C05F9"/>
    <w:rsid w:val="000D4644"/>
    <w:rsid w:val="000D7DFE"/>
    <w:rsid w:val="000E277E"/>
    <w:rsid w:val="000E4522"/>
    <w:rsid w:val="000E7897"/>
    <w:rsid w:val="000F7619"/>
    <w:rsid w:val="0011252A"/>
    <w:rsid w:val="00114008"/>
    <w:rsid w:val="00116E53"/>
    <w:rsid w:val="00123625"/>
    <w:rsid w:val="001264A0"/>
    <w:rsid w:val="00130E81"/>
    <w:rsid w:val="001311A5"/>
    <w:rsid w:val="00134370"/>
    <w:rsid w:val="00134D91"/>
    <w:rsid w:val="001412BC"/>
    <w:rsid w:val="001468FC"/>
    <w:rsid w:val="0015091F"/>
    <w:rsid w:val="001555B9"/>
    <w:rsid w:val="00161B38"/>
    <w:rsid w:val="001624FA"/>
    <w:rsid w:val="001665B1"/>
    <w:rsid w:val="00173C2F"/>
    <w:rsid w:val="001934C6"/>
    <w:rsid w:val="00193733"/>
    <w:rsid w:val="00194CF8"/>
    <w:rsid w:val="001B0232"/>
    <w:rsid w:val="001B1BE4"/>
    <w:rsid w:val="001B2D34"/>
    <w:rsid w:val="001B6665"/>
    <w:rsid w:val="001C3165"/>
    <w:rsid w:val="001C3D5D"/>
    <w:rsid w:val="001C5301"/>
    <w:rsid w:val="001D19C6"/>
    <w:rsid w:val="001D562E"/>
    <w:rsid w:val="001E17D8"/>
    <w:rsid w:val="001E3568"/>
    <w:rsid w:val="001F1288"/>
    <w:rsid w:val="001F56D3"/>
    <w:rsid w:val="002038DC"/>
    <w:rsid w:val="002070CD"/>
    <w:rsid w:val="00210566"/>
    <w:rsid w:val="002135B5"/>
    <w:rsid w:val="00224BC5"/>
    <w:rsid w:val="002329E3"/>
    <w:rsid w:val="00233116"/>
    <w:rsid w:val="002420A6"/>
    <w:rsid w:val="00244278"/>
    <w:rsid w:val="00245BEA"/>
    <w:rsid w:val="0024795C"/>
    <w:rsid w:val="00251FCD"/>
    <w:rsid w:val="00255406"/>
    <w:rsid w:val="002564FE"/>
    <w:rsid w:val="00256C4A"/>
    <w:rsid w:val="0026094E"/>
    <w:rsid w:val="002637D1"/>
    <w:rsid w:val="002674EE"/>
    <w:rsid w:val="00267AAA"/>
    <w:rsid w:val="00272C3C"/>
    <w:rsid w:val="002816EC"/>
    <w:rsid w:val="00282337"/>
    <w:rsid w:val="00282B5D"/>
    <w:rsid w:val="002842A2"/>
    <w:rsid w:val="00291CA8"/>
    <w:rsid w:val="002A1276"/>
    <w:rsid w:val="002A4142"/>
    <w:rsid w:val="002B15E6"/>
    <w:rsid w:val="002B5653"/>
    <w:rsid w:val="002B5BAB"/>
    <w:rsid w:val="002B6EE0"/>
    <w:rsid w:val="002C0210"/>
    <w:rsid w:val="002C4E0E"/>
    <w:rsid w:val="002E4F9D"/>
    <w:rsid w:val="002E5CD6"/>
    <w:rsid w:val="003010FE"/>
    <w:rsid w:val="0030190E"/>
    <w:rsid w:val="003027A0"/>
    <w:rsid w:val="003032C2"/>
    <w:rsid w:val="0030438E"/>
    <w:rsid w:val="003050FA"/>
    <w:rsid w:val="00305FDF"/>
    <w:rsid w:val="0030684C"/>
    <w:rsid w:val="003101F3"/>
    <w:rsid w:val="003140C4"/>
    <w:rsid w:val="00333305"/>
    <w:rsid w:val="00345EDF"/>
    <w:rsid w:val="003635EF"/>
    <w:rsid w:val="0037229B"/>
    <w:rsid w:val="00375959"/>
    <w:rsid w:val="003778CD"/>
    <w:rsid w:val="0038467E"/>
    <w:rsid w:val="003859EE"/>
    <w:rsid w:val="00386304"/>
    <w:rsid w:val="00386AE4"/>
    <w:rsid w:val="003935E6"/>
    <w:rsid w:val="003970EE"/>
    <w:rsid w:val="003A3AA3"/>
    <w:rsid w:val="003A40B8"/>
    <w:rsid w:val="003A6878"/>
    <w:rsid w:val="003B49E1"/>
    <w:rsid w:val="003C52DE"/>
    <w:rsid w:val="003C652B"/>
    <w:rsid w:val="003C7F38"/>
    <w:rsid w:val="003D17D5"/>
    <w:rsid w:val="003D2345"/>
    <w:rsid w:val="003E2A99"/>
    <w:rsid w:val="003E4C15"/>
    <w:rsid w:val="003E4DC8"/>
    <w:rsid w:val="003F0608"/>
    <w:rsid w:val="003F2C4F"/>
    <w:rsid w:val="003F68A3"/>
    <w:rsid w:val="003F79CD"/>
    <w:rsid w:val="00407095"/>
    <w:rsid w:val="00407B32"/>
    <w:rsid w:val="00415A11"/>
    <w:rsid w:val="004207C5"/>
    <w:rsid w:val="00420C44"/>
    <w:rsid w:val="004210DA"/>
    <w:rsid w:val="0042336A"/>
    <w:rsid w:val="00423DEF"/>
    <w:rsid w:val="00424EE6"/>
    <w:rsid w:val="004264B1"/>
    <w:rsid w:val="00427C85"/>
    <w:rsid w:val="004304B8"/>
    <w:rsid w:val="004304C5"/>
    <w:rsid w:val="004307A9"/>
    <w:rsid w:val="004325DA"/>
    <w:rsid w:val="004354AB"/>
    <w:rsid w:val="0044489F"/>
    <w:rsid w:val="00445F9D"/>
    <w:rsid w:val="00447873"/>
    <w:rsid w:val="00452A7A"/>
    <w:rsid w:val="00457B6D"/>
    <w:rsid w:val="00460570"/>
    <w:rsid w:val="00466DD7"/>
    <w:rsid w:val="004757DB"/>
    <w:rsid w:val="004763AF"/>
    <w:rsid w:val="004826AC"/>
    <w:rsid w:val="004910EC"/>
    <w:rsid w:val="0049121A"/>
    <w:rsid w:val="00492EBD"/>
    <w:rsid w:val="004949D9"/>
    <w:rsid w:val="00497A2F"/>
    <w:rsid w:val="004A7AE4"/>
    <w:rsid w:val="004B0F68"/>
    <w:rsid w:val="004C2D75"/>
    <w:rsid w:val="004C3B2A"/>
    <w:rsid w:val="004C4261"/>
    <w:rsid w:val="004D070E"/>
    <w:rsid w:val="004D2748"/>
    <w:rsid w:val="004D3F73"/>
    <w:rsid w:val="004D40E2"/>
    <w:rsid w:val="004E02A4"/>
    <w:rsid w:val="004E285F"/>
    <w:rsid w:val="004E5B29"/>
    <w:rsid w:val="004E5E78"/>
    <w:rsid w:val="004E60B5"/>
    <w:rsid w:val="004E6355"/>
    <w:rsid w:val="004F0946"/>
    <w:rsid w:val="004F2ECA"/>
    <w:rsid w:val="004F31EA"/>
    <w:rsid w:val="004F3AFC"/>
    <w:rsid w:val="004F4377"/>
    <w:rsid w:val="004F5842"/>
    <w:rsid w:val="005012D3"/>
    <w:rsid w:val="005027E7"/>
    <w:rsid w:val="00503CA2"/>
    <w:rsid w:val="00503DD2"/>
    <w:rsid w:val="00504012"/>
    <w:rsid w:val="00504CD7"/>
    <w:rsid w:val="00504EE7"/>
    <w:rsid w:val="00507845"/>
    <w:rsid w:val="00513D5B"/>
    <w:rsid w:val="00516265"/>
    <w:rsid w:val="00520948"/>
    <w:rsid w:val="005324B2"/>
    <w:rsid w:val="00533268"/>
    <w:rsid w:val="00537C93"/>
    <w:rsid w:val="00544304"/>
    <w:rsid w:val="0054792C"/>
    <w:rsid w:val="005501B8"/>
    <w:rsid w:val="0055731C"/>
    <w:rsid w:val="0056103B"/>
    <w:rsid w:val="00563E23"/>
    <w:rsid w:val="00566E42"/>
    <w:rsid w:val="00566E5F"/>
    <w:rsid w:val="00567C93"/>
    <w:rsid w:val="00573A63"/>
    <w:rsid w:val="0057472E"/>
    <w:rsid w:val="00580A37"/>
    <w:rsid w:val="00583F46"/>
    <w:rsid w:val="00593F56"/>
    <w:rsid w:val="005A0D24"/>
    <w:rsid w:val="005A193F"/>
    <w:rsid w:val="005A1A7D"/>
    <w:rsid w:val="005A42B0"/>
    <w:rsid w:val="005A4C84"/>
    <w:rsid w:val="005A67DE"/>
    <w:rsid w:val="005C14D7"/>
    <w:rsid w:val="005D04EB"/>
    <w:rsid w:val="005D1581"/>
    <w:rsid w:val="005D56E4"/>
    <w:rsid w:val="005F57A1"/>
    <w:rsid w:val="00600765"/>
    <w:rsid w:val="00602407"/>
    <w:rsid w:val="00615C35"/>
    <w:rsid w:val="00616CD6"/>
    <w:rsid w:val="0062343A"/>
    <w:rsid w:val="00624F20"/>
    <w:rsid w:val="00644855"/>
    <w:rsid w:val="00646BAC"/>
    <w:rsid w:val="006521B7"/>
    <w:rsid w:val="00654DDE"/>
    <w:rsid w:val="00655372"/>
    <w:rsid w:val="006553FB"/>
    <w:rsid w:val="006663E8"/>
    <w:rsid w:val="0067025A"/>
    <w:rsid w:val="00673958"/>
    <w:rsid w:val="006747E1"/>
    <w:rsid w:val="0067743E"/>
    <w:rsid w:val="00682940"/>
    <w:rsid w:val="006A4AD4"/>
    <w:rsid w:val="006B0DFA"/>
    <w:rsid w:val="006B3E1D"/>
    <w:rsid w:val="006C4F02"/>
    <w:rsid w:val="006C6734"/>
    <w:rsid w:val="006D4BB2"/>
    <w:rsid w:val="006E46B4"/>
    <w:rsid w:val="00704DB8"/>
    <w:rsid w:val="0071266B"/>
    <w:rsid w:val="00730101"/>
    <w:rsid w:val="007320BE"/>
    <w:rsid w:val="007458FF"/>
    <w:rsid w:val="007459A1"/>
    <w:rsid w:val="00751C98"/>
    <w:rsid w:val="00751F4D"/>
    <w:rsid w:val="00755D20"/>
    <w:rsid w:val="0076168D"/>
    <w:rsid w:val="007628EF"/>
    <w:rsid w:val="007639C8"/>
    <w:rsid w:val="00763B65"/>
    <w:rsid w:val="00783584"/>
    <w:rsid w:val="00787226"/>
    <w:rsid w:val="0078791F"/>
    <w:rsid w:val="0079037A"/>
    <w:rsid w:val="00794208"/>
    <w:rsid w:val="00796509"/>
    <w:rsid w:val="007974D8"/>
    <w:rsid w:val="007A0BE8"/>
    <w:rsid w:val="007B14F3"/>
    <w:rsid w:val="007B4F21"/>
    <w:rsid w:val="007C3DA5"/>
    <w:rsid w:val="007D1863"/>
    <w:rsid w:val="007D30DE"/>
    <w:rsid w:val="007D5C1C"/>
    <w:rsid w:val="007E0BAA"/>
    <w:rsid w:val="007E4100"/>
    <w:rsid w:val="007E6898"/>
    <w:rsid w:val="007F30AF"/>
    <w:rsid w:val="007F635D"/>
    <w:rsid w:val="0080018F"/>
    <w:rsid w:val="00807450"/>
    <w:rsid w:val="00810EE2"/>
    <w:rsid w:val="008174BE"/>
    <w:rsid w:val="008202F5"/>
    <w:rsid w:val="00821AA9"/>
    <w:rsid w:val="008242B4"/>
    <w:rsid w:val="008271FA"/>
    <w:rsid w:val="008301AF"/>
    <w:rsid w:val="008453BD"/>
    <w:rsid w:val="00853004"/>
    <w:rsid w:val="008544EF"/>
    <w:rsid w:val="00855E81"/>
    <w:rsid w:val="008625B5"/>
    <w:rsid w:val="00864DEA"/>
    <w:rsid w:val="00866326"/>
    <w:rsid w:val="0087590F"/>
    <w:rsid w:val="0087612A"/>
    <w:rsid w:val="00881F61"/>
    <w:rsid w:val="00891584"/>
    <w:rsid w:val="008922F7"/>
    <w:rsid w:val="008A2F6B"/>
    <w:rsid w:val="008A3A64"/>
    <w:rsid w:val="008A4A91"/>
    <w:rsid w:val="008B05CD"/>
    <w:rsid w:val="008B1C22"/>
    <w:rsid w:val="008B2520"/>
    <w:rsid w:val="008C2A06"/>
    <w:rsid w:val="008C4FBD"/>
    <w:rsid w:val="008C747D"/>
    <w:rsid w:val="008E1649"/>
    <w:rsid w:val="008E20E4"/>
    <w:rsid w:val="008F6BAA"/>
    <w:rsid w:val="00902D6A"/>
    <w:rsid w:val="00906FDA"/>
    <w:rsid w:val="0091011B"/>
    <w:rsid w:val="00924141"/>
    <w:rsid w:val="009258CF"/>
    <w:rsid w:val="009328C3"/>
    <w:rsid w:val="0094099D"/>
    <w:rsid w:val="00946F0C"/>
    <w:rsid w:val="0095224F"/>
    <w:rsid w:val="00956A7C"/>
    <w:rsid w:val="00960BF9"/>
    <w:rsid w:val="0096590F"/>
    <w:rsid w:val="00966AB9"/>
    <w:rsid w:val="00974E3B"/>
    <w:rsid w:val="00977122"/>
    <w:rsid w:val="0098236A"/>
    <w:rsid w:val="00992E60"/>
    <w:rsid w:val="00993B68"/>
    <w:rsid w:val="00994261"/>
    <w:rsid w:val="00994BBF"/>
    <w:rsid w:val="009A1BB6"/>
    <w:rsid w:val="009A2557"/>
    <w:rsid w:val="009A5D21"/>
    <w:rsid w:val="009A6335"/>
    <w:rsid w:val="009B33DA"/>
    <w:rsid w:val="009C1A6D"/>
    <w:rsid w:val="009C54C6"/>
    <w:rsid w:val="009C59A8"/>
    <w:rsid w:val="009D078E"/>
    <w:rsid w:val="009D2088"/>
    <w:rsid w:val="009D24DF"/>
    <w:rsid w:val="009D25AF"/>
    <w:rsid w:val="009D488F"/>
    <w:rsid w:val="009F0BD3"/>
    <w:rsid w:val="009F3A11"/>
    <w:rsid w:val="009F7834"/>
    <w:rsid w:val="00A03C3E"/>
    <w:rsid w:val="00A1763D"/>
    <w:rsid w:val="00A235DA"/>
    <w:rsid w:val="00A35DC2"/>
    <w:rsid w:val="00A41BEE"/>
    <w:rsid w:val="00A436A6"/>
    <w:rsid w:val="00A467F8"/>
    <w:rsid w:val="00A46D78"/>
    <w:rsid w:val="00A51780"/>
    <w:rsid w:val="00A54433"/>
    <w:rsid w:val="00A54723"/>
    <w:rsid w:val="00A624EC"/>
    <w:rsid w:val="00A66E9A"/>
    <w:rsid w:val="00A75B5A"/>
    <w:rsid w:val="00A833C4"/>
    <w:rsid w:val="00A83BFF"/>
    <w:rsid w:val="00A84CDA"/>
    <w:rsid w:val="00A86C4C"/>
    <w:rsid w:val="00A940D7"/>
    <w:rsid w:val="00AA09F9"/>
    <w:rsid w:val="00AA1E04"/>
    <w:rsid w:val="00AA2EA2"/>
    <w:rsid w:val="00AA754B"/>
    <w:rsid w:val="00AA76CC"/>
    <w:rsid w:val="00AB2D80"/>
    <w:rsid w:val="00AB5FD3"/>
    <w:rsid w:val="00AC2782"/>
    <w:rsid w:val="00AC4479"/>
    <w:rsid w:val="00AC44FC"/>
    <w:rsid w:val="00AC6D5E"/>
    <w:rsid w:val="00AD0288"/>
    <w:rsid w:val="00AD3688"/>
    <w:rsid w:val="00AD63F5"/>
    <w:rsid w:val="00AD6621"/>
    <w:rsid w:val="00AE08A5"/>
    <w:rsid w:val="00AF0889"/>
    <w:rsid w:val="00AF7517"/>
    <w:rsid w:val="00B00835"/>
    <w:rsid w:val="00B020BD"/>
    <w:rsid w:val="00B11772"/>
    <w:rsid w:val="00B118A0"/>
    <w:rsid w:val="00B149A3"/>
    <w:rsid w:val="00B16A56"/>
    <w:rsid w:val="00B342B3"/>
    <w:rsid w:val="00B40C95"/>
    <w:rsid w:val="00B41D18"/>
    <w:rsid w:val="00B44A55"/>
    <w:rsid w:val="00B44CBD"/>
    <w:rsid w:val="00B50A2E"/>
    <w:rsid w:val="00B56A44"/>
    <w:rsid w:val="00B57661"/>
    <w:rsid w:val="00B57EAC"/>
    <w:rsid w:val="00B6156B"/>
    <w:rsid w:val="00B62798"/>
    <w:rsid w:val="00B67832"/>
    <w:rsid w:val="00B704DE"/>
    <w:rsid w:val="00B87CCC"/>
    <w:rsid w:val="00B9036A"/>
    <w:rsid w:val="00B916A7"/>
    <w:rsid w:val="00B95D12"/>
    <w:rsid w:val="00BA198E"/>
    <w:rsid w:val="00BA3787"/>
    <w:rsid w:val="00BA4938"/>
    <w:rsid w:val="00BB0BD9"/>
    <w:rsid w:val="00BB15DD"/>
    <w:rsid w:val="00BB4942"/>
    <w:rsid w:val="00BC01BC"/>
    <w:rsid w:val="00BC303C"/>
    <w:rsid w:val="00BC47CA"/>
    <w:rsid w:val="00BC7876"/>
    <w:rsid w:val="00BD4628"/>
    <w:rsid w:val="00BE06C0"/>
    <w:rsid w:val="00BF41E2"/>
    <w:rsid w:val="00BF439A"/>
    <w:rsid w:val="00BF677C"/>
    <w:rsid w:val="00C073B0"/>
    <w:rsid w:val="00C1379B"/>
    <w:rsid w:val="00C31DAB"/>
    <w:rsid w:val="00C34656"/>
    <w:rsid w:val="00C37C21"/>
    <w:rsid w:val="00C4349D"/>
    <w:rsid w:val="00C5435C"/>
    <w:rsid w:val="00C56120"/>
    <w:rsid w:val="00C57C5C"/>
    <w:rsid w:val="00C6321C"/>
    <w:rsid w:val="00C636B5"/>
    <w:rsid w:val="00C74ACB"/>
    <w:rsid w:val="00C762E9"/>
    <w:rsid w:val="00C81AC0"/>
    <w:rsid w:val="00C861A5"/>
    <w:rsid w:val="00C92BDF"/>
    <w:rsid w:val="00C93043"/>
    <w:rsid w:val="00C960BF"/>
    <w:rsid w:val="00CA3F51"/>
    <w:rsid w:val="00CB4137"/>
    <w:rsid w:val="00CB5267"/>
    <w:rsid w:val="00CC3260"/>
    <w:rsid w:val="00CD1A9E"/>
    <w:rsid w:val="00CD2C78"/>
    <w:rsid w:val="00CD5BF3"/>
    <w:rsid w:val="00CE1D0A"/>
    <w:rsid w:val="00CE2F2B"/>
    <w:rsid w:val="00CE4103"/>
    <w:rsid w:val="00CE4DE3"/>
    <w:rsid w:val="00CF223A"/>
    <w:rsid w:val="00D019ED"/>
    <w:rsid w:val="00D01BC0"/>
    <w:rsid w:val="00D20277"/>
    <w:rsid w:val="00D230E2"/>
    <w:rsid w:val="00D34157"/>
    <w:rsid w:val="00D466F7"/>
    <w:rsid w:val="00D47648"/>
    <w:rsid w:val="00D63C3C"/>
    <w:rsid w:val="00D643B8"/>
    <w:rsid w:val="00D7121F"/>
    <w:rsid w:val="00D7137C"/>
    <w:rsid w:val="00D7609F"/>
    <w:rsid w:val="00D858FA"/>
    <w:rsid w:val="00DA5971"/>
    <w:rsid w:val="00DB0BE5"/>
    <w:rsid w:val="00DC195A"/>
    <w:rsid w:val="00DC259B"/>
    <w:rsid w:val="00DC2910"/>
    <w:rsid w:val="00DC43D4"/>
    <w:rsid w:val="00DD028B"/>
    <w:rsid w:val="00DD1649"/>
    <w:rsid w:val="00DD37F2"/>
    <w:rsid w:val="00DD4F49"/>
    <w:rsid w:val="00DD660A"/>
    <w:rsid w:val="00DE1DD8"/>
    <w:rsid w:val="00DF344B"/>
    <w:rsid w:val="00DF3594"/>
    <w:rsid w:val="00DF5074"/>
    <w:rsid w:val="00E039D5"/>
    <w:rsid w:val="00E1681C"/>
    <w:rsid w:val="00E22118"/>
    <w:rsid w:val="00E2314F"/>
    <w:rsid w:val="00E251E0"/>
    <w:rsid w:val="00E32825"/>
    <w:rsid w:val="00E3607D"/>
    <w:rsid w:val="00E40C59"/>
    <w:rsid w:val="00E44C71"/>
    <w:rsid w:val="00E45ECD"/>
    <w:rsid w:val="00E6491E"/>
    <w:rsid w:val="00E6491F"/>
    <w:rsid w:val="00E661FE"/>
    <w:rsid w:val="00E7003A"/>
    <w:rsid w:val="00E7199D"/>
    <w:rsid w:val="00E7743B"/>
    <w:rsid w:val="00E862BD"/>
    <w:rsid w:val="00E87D68"/>
    <w:rsid w:val="00E90674"/>
    <w:rsid w:val="00E9138A"/>
    <w:rsid w:val="00E92EFE"/>
    <w:rsid w:val="00EB5F97"/>
    <w:rsid w:val="00EC0F6E"/>
    <w:rsid w:val="00EC5B18"/>
    <w:rsid w:val="00EC605A"/>
    <w:rsid w:val="00EC7FC1"/>
    <w:rsid w:val="00ED742F"/>
    <w:rsid w:val="00EE1B77"/>
    <w:rsid w:val="00EE4458"/>
    <w:rsid w:val="00EE6CA0"/>
    <w:rsid w:val="00EE7305"/>
    <w:rsid w:val="00EF4087"/>
    <w:rsid w:val="00EF465B"/>
    <w:rsid w:val="00F12171"/>
    <w:rsid w:val="00F270A3"/>
    <w:rsid w:val="00F27F7A"/>
    <w:rsid w:val="00F336D2"/>
    <w:rsid w:val="00F336F7"/>
    <w:rsid w:val="00F33A8C"/>
    <w:rsid w:val="00F41326"/>
    <w:rsid w:val="00F41A27"/>
    <w:rsid w:val="00F44CB9"/>
    <w:rsid w:val="00F46C4B"/>
    <w:rsid w:val="00F47198"/>
    <w:rsid w:val="00F47A1B"/>
    <w:rsid w:val="00F47C07"/>
    <w:rsid w:val="00F5097F"/>
    <w:rsid w:val="00F50B2B"/>
    <w:rsid w:val="00F51672"/>
    <w:rsid w:val="00F57509"/>
    <w:rsid w:val="00F7615B"/>
    <w:rsid w:val="00F80B98"/>
    <w:rsid w:val="00F85A81"/>
    <w:rsid w:val="00F905ED"/>
    <w:rsid w:val="00F93292"/>
    <w:rsid w:val="00FA0C20"/>
    <w:rsid w:val="00FA34C0"/>
    <w:rsid w:val="00FB3C34"/>
    <w:rsid w:val="00FB3FE9"/>
    <w:rsid w:val="00FB68CE"/>
    <w:rsid w:val="00FC216A"/>
    <w:rsid w:val="00FD142E"/>
    <w:rsid w:val="00FD3ED2"/>
    <w:rsid w:val="00FD6B53"/>
    <w:rsid w:val="00FE048B"/>
    <w:rsid w:val="00FE49C7"/>
    <w:rsid w:val="00FF426A"/>
    <w:rsid w:val="00FF4C8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59CD1F97"/>
  <w14:defaultImageDpi w14:val="330"/>
  <w15:docId w15:val="{2ED916EA-CDC8-496A-8BED-5C8DF2B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9A5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le.ac.uk/research/currentpgrstudents/pgrguidanceandfor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104E573A84703AA3439812904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F521-E705-4C00-BEFB-F83007EFD71E}"/>
      </w:docPartPr>
      <w:docPartBody>
        <w:p w:rsidR="00241DEE" w:rsidRDefault="00815E23" w:rsidP="00815E23">
          <w:pPr>
            <w:pStyle w:val="EE9104E573A84703AA34398129044CB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3"/>
    <w:rsid w:val="00241DEE"/>
    <w:rsid w:val="00815E23"/>
    <w:rsid w:val="00DE3AF1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AF1"/>
  </w:style>
  <w:style w:type="paragraph" w:customStyle="1" w:styleId="EE9104E573A84703AA34398129044CBC">
    <w:name w:val="EE9104E573A84703AA34398129044CBC"/>
    <w:rsid w:val="00815E23"/>
  </w:style>
  <w:style w:type="paragraph" w:customStyle="1" w:styleId="69C38AB142E34C4FB78CF4510BEEC748">
    <w:name w:val="69C38AB142E34C4FB78CF4510BEEC748"/>
    <w:rsid w:val="00241DEE"/>
  </w:style>
  <w:style w:type="paragraph" w:customStyle="1" w:styleId="6B43A89EFDEE4F8FB87BEEE5150D4C97">
    <w:name w:val="6B43A89EFDEE4F8FB87BEEE5150D4C97"/>
    <w:rsid w:val="00DE3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C5E3-E386-4D0C-A489-C7EFA620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4E750937.dotm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5359</CharactersWithSpaces>
  <SharedDoc>false</SharedDoc>
  <HLinks>
    <vt:vector size="12" baseType="variant">
      <vt:variant>
        <vt:i4>6946816</vt:i4>
      </vt:variant>
      <vt:variant>
        <vt:i4>187</vt:i4>
      </vt:variant>
      <vt:variant>
        <vt:i4>0</vt:i4>
      </vt:variant>
      <vt:variant>
        <vt:i4>5</vt:i4>
      </vt:variant>
      <vt:variant>
        <vt:lpwstr>mailto:studentrecords@keele.ac.uk</vt:lpwstr>
      </vt:variant>
      <vt:variant>
        <vt:lpwstr/>
      </vt:variant>
      <vt:variant>
        <vt:i4>1441894</vt:i4>
      </vt:variant>
      <vt:variant>
        <vt:i4>70</vt:i4>
      </vt:variant>
      <vt:variant>
        <vt:i4>0</vt:i4>
      </vt:variant>
      <vt:variant>
        <vt:i4>5</vt:i4>
      </vt:variant>
      <vt:variant>
        <vt:lpwstr>mailto:visa@keele.ac.uk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dc:description/>
  <cp:lastModifiedBy>Edward Smith - QA</cp:lastModifiedBy>
  <cp:revision>2</cp:revision>
  <cp:lastPrinted>2017-01-24T16:56:00Z</cp:lastPrinted>
  <dcterms:created xsi:type="dcterms:W3CDTF">2019-07-02T14:01:00Z</dcterms:created>
  <dcterms:modified xsi:type="dcterms:W3CDTF">2019-07-02T14:01:00Z</dcterms:modified>
</cp:coreProperties>
</file>